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23" w:rsidRPr="008F0D4F" w:rsidRDefault="005D3A23">
      <w:pPr>
        <w:spacing w:line="233" w:lineRule="exact"/>
        <w:rPr>
          <w:rFonts w:hint="default"/>
          <w:color w:val="auto"/>
        </w:rPr>
      </w:pPr>
    </w:p>
    <w:p w:rsidR="001D5CFE" w:rsidRPr="008F0D4F" w:rsidRDefault="00C54D76">
      <w:pPr>
        <w:spacing w:line="263" w:lineRule="exact"/>
        <w:jc w:val="center"/>
        <w:rPr>
          <w:rFonts w:hint="default"/>
          <w:color w:val="auto"/>
        </w:rPr>
      </w:pPr>
      <w:r w:rsidRPr="008F0D4F">
        <w:rPr>
          <w:color w:val="auto"/>
          <w:sz w:val="24"/>
        </w:rPr>
        <w:t>県外産業廃棄物搬入</w:t>
      </w:r>
      <w:r w:rsidR="009C5B2D" w:rsidRPr="008F0D4F">
        <w:rPr>
          <w:color w:val="auto"/>
          <w:sz w:val="24"/>
        </w:rPr>
        <w:t>計画</w:t>
      </w:r>
      <w:r w:rsidR="004B5891" w:rsidRPr="008F0D4F">
        <w:rPr>
          <w:color w:val="auto"/>
          <w:sz w:val="24"/>
        </w:rPr>
        <w:t>届出書</w:t>
      </w:r>
    </w:p>
    <w:p w:rsidR="001D5CFE" w:rsidRPr="008F0D4F" w:rsidRDefault="001D5CFE">
      <w:pPr>
        <w:spacing w:line="233" w:lineRule="exact"/>
        <w:rPr>
          <w:rFonts w:hint="default"/>
          <w:color w:val="auto"/>
        </w:rPr>
      </w:pPr>
    </w:p>
    <w:p w:rsidR="001D5CFE" w:rsidRPr="008F0D4F" w:rsidRDefault="00C54D76">
      <w:pPr>
        <w:spacing w:line="233" w:lineRule="exact"/>
        <w:rPr>
          <w:rFonts w:hint="default"/>
          <w:color w:val="auto"/>
        </w:rPr>
      </w:pPr>
      <w:r w:rsidRPr="008F0D4F">
        <w:rPr>
          <w:color w:val="auto"/>
        </w:rPr>
        <w:t xml:space="preserve">　</w:t>
      </w:r>
      <w:r w:rsidR="00DD2797" w:rsidRPr="008F0D4F">
        <w:rPr>
          <w:color w:val="auto"/>
        </w:rPr>
        <w:t xml:space="preserve">　　　　　　　　　　　　　　　　　　　　　　　　　　　　　　　　</w:t>
      </w:r>
      <w:r w:rsidRPr="008F0D4F">
        <w:rPr>
          <w:color w:val="auto"/>
        </w:rPr>
        <w:t xml:space="preserve">　　年　　月　　日</w:t>
      </w:r>
    </w:p>
    <w:p w:rsidR="001D5CFE" w:rsidRPr="008F0D4F" w:rsidRDefault="001D5CFE">
      <w:pPr>
        <w:spacing w:line="233" w:lineRule="exact"/>
        <w:rPr>
          <w:rFonts w:hint="default"/>
          <w:color w:val="auto"/>
        </w:rPr>
      </w:pPr>
    </w:p>
    <w:p w:rsidR="001D5CFE" w:rsidRPr="008F0D4F" w:rsidRDefault="00C54D76">
      <w:pPr>
        <w:spacing w:line="233" w:lineRule="exact"/>
        <w:rPr>
          <w:rFonts w:hint="default"/>
          <w:color w:val="auto"/>
        </w:rPr>
      </w:pPr>
      <w:r w:rsidRPr="008F0D4F">
        <w:rPr>
          <w:color w:val="auto"/>
        </w:rPr>
        <w:t xml:space="preserve">　和歌山県知事　様</w:t>
      </w:r>
    </w:p>
    <w:p w:rsidR="001D5CFE" w:rsidRPr="008F0D4F" w:rsidRDefault="00C15DF6" w:rsidP="00C15DF6">
      <w:pPr>
        <w:spacing w:line="233" w:lineRule="exact"/>
        <w:ind w:leftChars="2071" w:left="4536"/>
        <w:rPr>
          <w:rFonts w:hint="default"/>
          <w:color w:val="auto"/>
        </w:rPr>
      </w:pPr>
      <w:r w:rsidRPr="008F0D4F">
        <w:rPr>
          <w:color w:val="auto"/>
        </w:rPr>
        <w:t>届出者</w:t>
      </w:r>
    </w:p>
    <w:p w:rsidR="001D5CFE" w:rsidRPr="008F0D4F" w:rsidRDefault="009D62CF" w:rsidP="00C54D76">
      <w:pPr>
        <w:spacing w:line="233" w:lineRule="exact"/>
        <w:ind w:leftChars="2106" w:left="4613"/>
        <w:rPr>
          <w:rFonts w:hint="default"/>
          <w:color w:val="auto"/>
        </w:rPr>
      </w:pPr>
      <w:r w:rsidRPr="008F0D4F">
        <w:rPr>
          <w:color w:val="auto"/>
        </w:rPr>
        <w:t>住所</w:t>
      </w:r>
    </w:p>
    <w:p w:rsidR="001D5CFE" w:rsidRPr="008F0D4F" w:rsidRDefault="009D62CF" w:rsidP="00C54D76">
      <w:pPr>
        <w:spacing w:line="233" w:lineRule="exact"/>
        <w:ind w:leftChars="2106" w:left="4613"/>
        <w:rPr>
          <w:rFonts w:hint="default"/>
          <w:color w:val="auto"/>
        </w:rPr>
      </w:pPr>
      <w:r w:rsidRPr="008F0D4F">
        <w:rPr>
          <w:color w:val="auto"/>
        </w:rPr>
        <w:t>氏名</w:t>
      </w:r>
    </w:p>
    <w:p w:rsidR="001D5CFE" w:rsidRPr="008F0D4F" w:rsidRDefault="009D62CF" w:rsidP="009D62CF">
      <w:pPr>
        <w:spacing w:line="233" w:lineRule="exact"/>
        <w:ind w:leftChars="2100" w:left="4600"/>
        <w:rPr>
          <w:rFonts w:hint="default"/>
          <w:color w:val="auto"/>
        </w:rPr>
      </w:pPr>
      <w:r w:rsidRPr="008F0D4F">
        <w:rPr>
          <w:color w:val="auto"/>
        </w:rPr>
        <w:t>（法人にあっては、名称及び代表者の氏名）</w:t>
      </w:r>
    </w:p>
    <w:p w:rsidR="001D5CFE" w:rsidRPr="008F0D4F" w:rsidRDefault="009D62CF" w:rsidP="009D62CF">
      <w:pPr>
        <w:spacing w:line="233" w:lineRule="exact"/>
        <w:ind w:leftChars="2100" w:left="4600"/>
        <w:rPr>
          <w:rFonts w:hint="default"/>
          <w:color w:val="auto"/>
        </w:rPr>
      </w:pPr>
      <w:r w:rsidRPr="008F0D4F">
        <w:rPr>
          <w:color w:val="auto"/>
        </w:rPr>
        <w:t>電話番号</w:t>
      </w:r>
    </w:p>
    <w:p w:rsidR="001D5CFE" w:rsidRPr="008F0D4F" w:rsidRDefault="001D5CFE">
      <w:pPr>
        <w:spacing w:line="233" w:lineRule="exact"/>
        <w:rPr>
          <w:rFonts w:hint="default"/>
          <w:color w:val="auto"/>
        </w:rPr>
      </w:pPr>
    </w:p>
    <w:p w:rsidR="001D5CFE" w:rsidRPr="008F0D4F" w:rsidRDefault="004B5891">
      <w:pPr>
        <w:spacing w:line="233" w:lineRule="exact"/>
        <w:rPr>
          <w:rFonts w:hint="default"/>
          <w:color w:val="auto"/>
        </w:rPr>
      </w:pPr>
      <w:r w:rsidRPr="008F0D4F">
        <w:rPr>
          <w:color w:val="auto"/>
        </w:rPr>
        <w:t xml:space="preserve">　</w:t>
      </w:r>
      <w:r w:rsidR="009519E7">
        <w:rPr>
          <w:color w:val="auto"/>
        </w:rPr>
        <w:t>下記のとおり</w:t>
      </w:r>
      <w:r w:rsidR="008300C1">
        <w:rPr>
          <w:color w:val="auto"/>
        </w:rPr>
        <w:t>、</w:t>
      </w:r>
      <w:bookmarkStart w:id="0" w:name="_GoBack"/>
      <w:bookmarkEnd w:id="0"/>
      <w:r w:rsidR="001D654D" w:rsidRPr="008F0D4F">
        <w:rPr>
          <w:color w:val="auto"/>
        </w:rPr>
        <w:t>県外産業廃棄物の搬入を開始したので</w:t>
      </w:r>
      <w:r w:rsidR="009519E7">
        <w:rPr>
          <w:color w:val="auto"/>
        </w:rPr>
        <w:t>、</w:t>
      </w:r>
      <w:r w:rsidR="00727FCA" w:rsidRPr="008F0D4F">
        <w:rPr>
          <w:color w:val="auto"/>
        </w:rPr>
        <w:t>和歌山県産業廃棄物の越境移動に関する指導要綱第７</w:t>
      </w:r>
      <w:r w:rsidR="00C54D76" w:rsidRPr="008F0D4F">
        <w:rPr>
          <w:color w:val="auto"/>
        </w:rPr>
        <w:t>条</w:t>
      </w:r>
      <w:r w:rsidR="00A63036">
        <w:rPr>
          <w:color w:val="auto"/>
        </w:rPr>
        <w:t>第２</w:t>
      </w:r>
      <w:r w:rsidR="00C42D4F">
        <w:rPr>
          <w:color w:val="auto"/>
        </w:rPr>
        <w:t>項</w:t>
      </w:r>
      <w:r w:rsidR="00727FCA" w:rsidRPr="008F0D4F">
        <w:rPr>
          <w:color w:val="auto"/>
        </w:rPr>
        <w:t>の</w:t>
      </w:r>
      <w:r w:rsidR="00400AB3" w:rsidRPr="008F0D4F">
        <w:rPr>
          <w:color w:val="auto"/>
        </w:rPr>
        <w:t>規定により</w:t>
      </w:r>
      <w:r w:rsidRPr="008F0D4F">
        <w:rPr>
          <w:color w:val="auto"/>
        </w:rPr>
        <w:t>届け出</w:t>
      </w:r>
      <w:r w:rsidR="00C54D76" w:rsidRPr="008F0D4F">
        <w:rPr>
          <w:color w:val="auto"/>
        </w:rPr>
        <w:t>ます。</w:t>
      </w:r>
    </w:p>
    <w:p w:rsidR="001D5CFE" w:rsidRPr="008F0D4F" w:rsidRDefault="001D5CFE">
      <w:pPr>
        <w:spacing w:line="233" w:lineRule="exact"/>
        <w:jc w:val="center"/>
        <w:rPr>
          <w:rFonts w:hint="default"/>
          <w:color w:val="auto"/>
        </w:rPr>
      </w:pPr>
    </w:p>
    <w:p w:rsidR="001D5CFE" w:rsidRPr="008F0D4F" w:rsidRDefault="00C54D76">
      <w:pPr>
        <w:spacing w:line="233" w:lineRule="exact"/>
        <w:jc w:val="center"/>
        <w:rPr>
          <w:rFonts w:hint="default"/>
          <w:color w:val="auto"/>
        </w:rPr>
      </w:pPr>
      <w:r w:rsidRPr="008F0D4F">
        <w:rPr>
          <w:color w:val="auto"/>
        </w:rPr>
        <w:t>記</w:t>
      </w:r>
    </w:p>
    <w:p w:rsidR="001D5CFE" w:rsidRPr="008F0D4F" w:rsidRDefault="001D5CFE">
      <w:pPr>
        <w:spacing w:line="233" w:lineRule="exact"/>
        <w:rPr>
          <w:rFonts w:hint="default"/>
          <w:color w:val="auto"/>
        </w:rPr>
      </w:pP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864"/>
        <w:gridCol w:w="5620"/>
      </w:tblGrid>
      <w:tr w:rsidR="008F0D4F" w:rsidRPr="008F0D4F" w:rsidTr="00DD2797">
        <w:trPr>
          <w:trHeight w:val="68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7BCC" w:rsidRPr="008F0D4F" w:rsidRDefault="006B05E6" w:rsidP="00C27BCC">
            <w:pPr>
              <w:spacing w:line="233" w:lineRule="exact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届出者</w:t>
            </w:r>
            <w:r w:rsidR="00C27BCC" w:rsidRPr="008F0D4F">
              <w:rPr>
                <w:color w:val="auto"/>
              </w:rPr>
              <w:t>の区分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73AF" w:rsidRPr="008F0D4F" w:rsidRDefault="00270CB6" w:rsidP="00505689">
            <w:pPr>
              <w:jc w:val="center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 xml:space="preserve">事業者　　　　　　</w:t>
            </w:r>
            <w:r w:rsidR="00505689" w:rsidRPr="008F0D4F">
              <w:rPr>
                <w:color w:val="auto"/>
              </w:rPr>
              <w:t xml:space="preserve">　　　処分</w:t>
            </w:r>
            <w:r w:rsidR="004B5891" w:rsidRPr="008F0D4F">
              <w:rPr>
                <w:color w:val="auto"/>
              </w:rPr>
              <w:t>業者</w:t>
            </w:r>
          </w:p>
        </w:tc>
      </w:tr>
      <w:tr w:rsidR="008F0D4F" w:rsidRPr="008F0D4F" w:rsidTr="00751603">
        <w:trPr>
          <w:trHeight w:val="397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A87" w:rsidRPr="008F0D4F" w:rsidRDefault="00400AB3" w:rsidP="00AF4CE3">
            <w:pPr>
              <w:spacing w:line="233" w:lineRule="exact"/>
              <w:rPr>
                <w:rFonts w:hint="default"/>
                <w:color w:val="auto"/>
                <w:szCs w:val="21"/>
              </w:rPr>
            </w:pPr>
            <w:r w:rsidRPr="008F0D4F">
              <w:rPr>
                <w:color w:val="auto"/>
                <w:szCs w:val="21"/>
              </w:rPr>
              <w:t>主な</w:t>
            </w:r>
            <w:r w:rsidR="0004387C" w:rsidRPr="008F0D4F">
              <w:rPr>
                <w:color w:val="auto"/>
                <w:szCs w:val="21"/>
              </w:rPr>
              <w:t>排出</w:t>
            </w:r>
            <w:r w:rsidR="003973AF" w:rsidRPr="008F0D4F">
              <w:rPr>
                <w:color w:val="auto"/>
                <w:szCs w:val="21"/>
              </w:rPr>
              <w:t>事業</w:t>
            </w:r>
            <w:r w:rsidR="0004387C" w:rsidRPr="008F0D4F">
              <w:rPr>
                <w:color w:val="auto"/>
                <w:szCs w:val="21"/>
              </w:rPr>
              <w:t>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387C" w:rsidRPr="008F0D4F" w:rsidRDefault="0004387C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名称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387C" w:rsidRPr="008F0D4F" w:rsidRDefault="0004387C" w:rsidP="00EC5A8D">
            <w:pPr>
              <w:rPr>
                <w:rFonts w:hint="default"/>
                <w:color w:val="auto"/>
              </w:rPr>
            </w:pPr>
          </w:p>
        </w:tc>
      </w:tr>
      <w:tr w:rsidR="008F0D4F" w:rsidRPr="008F0D4F" w:rsidTr="00751603">
        <w:trPr>
          <w:trHeight w:val="397"/>
          <w:jc w:val="center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387C" w:rsidRPr="008F0D4F" w:rsidRDefault="0004387C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387C" w:rsidRPr="008F0D4F" w:rsidRDefault="0082645A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住所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387C" w:rsidRPr="008F0D4F" w:rsidRDefault="0004387C" w:rsidP="00EC5A8D">
            <w:pPr>
              <w:rPr>
                <w:rFonts w:hint="default"/>
                <w:color w:val="auto"/>
              </w:rPr>
            </w:pPr>
          </w:p>
        </w:tc>
      </w:tr>
      <w:tr w:rsidR="008F0D4F" w:rsidRPr="008F0D4F" w:rsidTr="00751603">
        <w:trPr>
          <w:trHeight w:val="397"/>
          <w:jc w:val="center"/>
        </w:trPr>
        <w:tc>
          <w:tcPr>
            <w:tcW w:w="28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3BCC" w:rsidRPr="008F0D4F" w:rsidRDefault="00400AB3" w:rsidP="00C54D76">
            <w:pPr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主な排出場所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3BCC" w:rsidRPr="008F0D4F" w:rsidRDefault="000C3BCC" w:rsidP="000C3BCC">
            <w:pPr>
              <w:jc w:val="distribute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名称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3BCC" w:rsidRPr="008F0D4F" w:rsidRDefault="000C3BCC">
            <w:pPr>
              <w:rPr>
                <w:rFonts w:hint="default"/>
                <w:color w:val="auto"/>
              </w:rPr>
            </w:pPr>
          </w:p>
        </w:tc>
      </w:tr>
      <w:tr w:rsidR="008F0D4F" w:rsidRPr="008F0D4F" w:rsidTr="00751603">
        <w:trPr>
          <w:trHeight w:val="397"/>
          <w:jc w:val="center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3BCC" w:rsidRPr="008F0D4F" w:rsidRDefault="000C3BCC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3BCC" w:rsidRPr="008F0D4F" w:rsidRDefault="000C3BCC" w:rsidP="000C3BCC">
            <w:pPr>
              <w:jc w:val="distribute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所在地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3BCC" w:rsidRPr="008F0D4F" w:rsidRDefault="000C3BCC">
            <w:pPr>
              <w:rPr>
                <w:rFonts w:hint="default"/>
                <w:color w:val="auto"/>
              </w:rPr>
            </w:pPr>
          </w:p>
        </w:tc>
      </w:tr>
      <w:tr w:rsidR="008F0D4F" w:rsidRPr="008F0D4F" w:rsidTr="00751603">
        <w:trPr>
          <w:trHeight w:val="397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産業廃棄物の種類と量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種類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DD2797">
            <w:pPr>
              <w:spacing w:line="233" w:lineRule="exact"/>
              <w:jc w:val="left"/>
              <w:rPr>
                <w:rFonts w:hint="default"/>
                <w:color w:val="auto"/>
                <w:sz w:val="20"/>
              </w:rPr>
            </w:pPr>
            <w:r w:rsidRPr="008F0D4F">
              <w:rPr>
                <w:color w:val="auto"/>
              </w:rPr>
              <w:t>木くず</w:t>
            </w:r>
          </w:p>
        </w:tc>
      </w:tr>
      <w:tr w:rsidR="008F0D4F" w:rsidRPr="008F0D4F" w:rsidTr="00751603">
        <w:trPr>
          <w:trHeight w:val="397"/>
          <w:jc w:val="center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7A78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量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DD2797">
            <w:pPr>
              <w:spacing w:line="233" w:lineRule="exact"/>
              <w:jc w:val="left"/>
              <w:rPr>
                <w:rFonts w:hint="default"/>
                <w:color w:val="auto"/>
              </w:rPr>
            </w:pPr>
          </w:p>
        </w:tc>
      </w:tr>
      <w:tr w:rsidR="008F0D4F" w:rsidRPr="008F0D4F" w:rsidTr="00751603">
        <w:trPr>
          <w:trHeight w:val="397"/>
          <w:jc w:val="center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04387C">
            <w:pPr>
              <w:spacing w:line="233" w:lineRule="exact"/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DD2797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種類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751603">
            <w:pPr>
              <w:jc w:val="left"/>
              <w:rPr>
                <w:rFonts w:hint="default"/>
                <w:color w:val="auto"/>
              </w:rPr>
            </w:pPr>
            <w:r w:rsidRPr="008F0D4F">
              <w:rPr>
                <w:color w:val="auto"/>
                <w:sz w:val="20"/>
              </w:rPr>
              <w:t>コンクリート</w:t>
            </w:r>
            <w:r w:rsidR="00751603" w:rsidRPr="008F0D4F">
              <w:rPr>
                <w:color w:val="auto"/>
                <w:sz w:val="20"/>
              </w:rPr>
              <w:t>の破片</w:t>
            </w:r>
            <w:r w:rsidR="009C660C" w:rsidRPr="008F0D4F">
              <w:rPr>
                <w:color w:val="auto"/>
                <w:sz w:val="20"/>
              </w:rPr>
              <w:t>その他これに類する不要物</w:t>
            </w:r>
          </w:p>
        </w:tc>
      </w:tr>
      <w:tr w:rsidR="008F0D4F" w:rsidRPr="008F0D4F" w:rsidTr="00751603">
        <w:trPr>
          <w:trHeight w:val="397"/>
          <w:jc w:val="center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04387C">
            <w:pPr>
              <w:spacing w:line="233" w:lineRule="exact"/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DD2797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量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DD2797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F0D4F" w:rsidRPr="008F0D4F" w:rsidTr="00751603">
        <w:trPr>
          <w:trHeight w:val="397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04387C">
            <w:pPr>
              <w:spacing w:line="233" w:lineRule="exact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収集運搬業者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名称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9D62CF">
            <w:pPr>
              <w:rPr>
                <w:rFonts w:hint="default"/>
                <w:color w:val="auto"/>
              </w:rPr>
            </w:pPr>
          </w:p>
        </w:tc>
      </w:tr>
      <w:tr w:rsidR="008F0D4F" w:rsidRPr="008F0D4F" w:rsidTr="00751603">
        <w:trPr>
          <w:trHeight w:val="397"/>
          <w:jc w:val="center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住所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9D62CF">
            <w:pPr>
              <w:rPr>
                <w:rFonts w:hint="default"/>
                <w:color w:val="auto"/>
              </w:rPr>
            </w:pPr>
          </w:p>
        </w:tc>
      </w:tr>
      <w:tr w:rsidR="008F0D4F" w:rsidRPr="008F0D4F" w:rsidTr="00751603">
        <w:trPr>
          <w:trHeight w:val="397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E93A87">
            <w:pPr>
              <w:spacing w:line="233" w:lineRule="exact"/>
              <w:rPr>
                <w:rFonts w:hint="default"/>
                <w:color w:val="auto"/>
                <w:szCs w:val="21"/>
              </w:rPr>
            </w:pPr>
            <w:r w:rsidRPr="008F0D4F">
              <w:rPr>
                <w:color w:val="auto"/>
                <w:szCs w:val="21"/>
              </w:rPr>
              <w:t>処分業者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名称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9D62CF">
            <w:pPr>
              <w:rPr>
                <w:rFonts w:hint="default"/>
                <w:color w:val="auto"/>
              </w:rPr>
            </w:pPr>
          </w:p>
        </w:tc>
      </w:tr>
      <w:tr w:rsidR="008F0D4F" w:rsidRPr="008F0D4F" w:rsidTr="00751603">
        <w:trPr>
          <w:trHeight w:val="397"/>
          <w:jc w:val="center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住所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9D62CF">
            <w:pPr>
              <w:rPr>
                <w:rFonts w:hint="default"/>
                <w:color w:val="auto"/>
              </w:rPr>
            </w:pPr>
          </w:p>
        </w:tc>
      </w:tr>
      <w:tr w:rsidR="008F0D4F" w:rsidRPr="008F0D4F" w:rsidTr="00751603">
        <w:trPr>
          <w:trHeight w:val="79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処分場所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9D62CF">
            <w:pPr>
              <w:rPr>
                <w:rFonts w:hint="default"/>
                <w:color w:val="auto"/>
              </w:rPr>
            </w:pPr>
          </w:p>
        </w:tc>
      </w:tr>
      <w:tr w:rsidR="008F0D4F" w:rsidRPr="008F0D4F" w:rsidTr="00751603">
        <w:trPr>
          <w:trHeight w:val="79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4B30AA">
            <w:pPr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処分方法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9D62CF">
            <w:pPr>
              <w:rPr>
                <w:rFonts w:hint="default"/>
                <w:color w:val="auto"/>
              </w:rPr>
            </w:pPr>
          </w:p>
        </w:tc>
      </w:tr>
      <w:tr w:rsidR="008F0D4F" w:rsidRPr="008F0D4F" w:rsidTr="00751603">
        <w:trPr>
          <w:trHeight w:val="79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再生・有効利用の方法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9D62CF">
            <w:pPr>
              <w:rPr>
                <w:rFonts w:hint="default"/>
                <w:color w:val="auto"/>
              </w:rPr>
            </w:pPr>
          </w:p>
        </w:tc>
      </w:tr>
      <w:tr w:rsidR="000B560C" w:rsidRPr="008F0D4F" w:rsidTr="00400AB3">
        <w:trPr>
          <w:trHeight w:val="907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AF4CE3">
            <w:pPr>
              <w:spacing w:line="233" w:lineRule="exact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搬入期間</w:t>
            </w:r>
          </w:p>
          <w:p w:rsidR="000B560C" w:rsidRPr="008F0D4F" w:rsidRDefault="000B560C" w:rsidP="00400AB3">
            <w:pPr>
              <w:spacing w:line="233" w:lineRule="exact"/>
              <w:ind w:left="219" w:hangingChars="100" w:hanging="219"/>
              <w:rPr>
                <w:rFonts w:hint="default"/>
                <w:color w:val="auto"/>
              </w:rPr>
            </w:pPr>
            <w:r w:rsidRPr="008F0D4F">
              <w:rPr>
                <w:color w:val="auto"/>
              </w:rPr>
              <w:t>（１年以内の期間を記入してください。）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560C" w:rsidRPr="008F0D4F" w:rsidRDefault="000B560C" w:rsidP="009D62CF">
            <w:pPr>
              <w:rPr>
                <w:rFonts w:hint="default"/>
                <w:color w:val="auto"/>
              </w:rPr>
            </w:pPr>
          </w:p>
        </w:tc>
      </w:tr>
    </w:tbl>
    <w:p w:rsidR="00820035" w:rsidRPr="008F0D4F" w:rsidRDefault="00820035" w:rsidP="009C660C">
      <w:pPr>
        <w:spacing w:beforeLines="50" w:before="143"/>
        <w:ind w:leftChars="29" w:left="64" w:rightChars="100" w:right="219" w:firstLineChars="100" w:firstLine="219"/>
        <w:rPr>
          <w:rFonts w:hint="default"/>
          <w:dstrike/>
          <w:color w:val="auto"/>
        </w:rPr>
      </w:pPr>
    </w:p>
    <w:sectPr w:rsidR="00820035" w:rsidRPr="008F0D4F" w:rsidSect="001459CC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type w:val="continuous"/>
      <w:pgSz w:w="11906" w:h="16838"/>
      <w:pgMar w:top="851" w:right="1021" w:bottom="851" w:left="1247" w:header="1134" w:footer="567" w:gutter="0"/>
      <w:cols w:space="720"/>
      <w:titlePg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89" w:rsidRDefault="0050568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05689" w:rsidRDefault="0050568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9" w:rsidRDefault="00505689">
    <w:pPr>
      <w:pStyle w:val="a5"/>
      <w:jc w:val="center"/>
      <w:rPr>
        <w:rFonts w:hint="default"/>
      </w:rPr>
    </w:pPr>
  </w:p>
  <w:p w:rsidR="00505689" w:rsidRDefault="00505689" w:rsidP="001351ED">
    <w:pPr>
      <w:pStyle w:val="a5"/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9" w:rsidRDefault="00505689" w:rsidP="006B05E6">
    <w:pPr>
      <w:pStyle w:val="a5"/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89" w:rsidRDefault="0050568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05689" w:rsidRDefault="0050568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9" w:rsidRDefault="00505689" w:rsidP="005515D2">
    <w:pPr>
      <w:spacing w:line="233" w:lineRule="exact"/>
      <w:rPr>
        <w:rFonts w:hint="default"/>
      </w:rPr>
    </w:pPr>
    <w:r>
      <w:t>別紙</w:t>
    </w:r>
  </w:p>
  <w:p w:rsidR="00505689" w:rsidRDefault="0050568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9" w:rsidRDefault="00537767">
    <w:pPr>
      <w:pStyle w:val="a3"/>
      <w:rPr>
        <w:rFonts w:hint="default"/>
      </w:rPr>
    </w:pPr>
    <w:r>
      <w:t>別記第５</w:t>
    </w:r>
    <w:r w:rsidR="00505689"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76"/>
  <w:hyphenationZone w:val="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08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FE"/>
    <w:rsid w:val="0004387C"/>
    <w:rsid w:val="000B560C"/>
    <w:rsid w:val="000C13C0"/>
    <w:rsid w:val="000C3BCC"/>
    <w:rsid w:val="001351ED"/>
    <w:rsid w:val="001459CC"/>
    <w:rsid w:val="001C63AB"/>
    <w:rsid w:val="001D5CFE"/>
    <w:rsid w:val="001D654D"/>
    <w:rsid w:val="001F1328"/>
    <w:rsid w:val="00226E3D"/>
    <w:rsid w:val="00227581"/>
    <w:rsid w:val="00270CB6"/>
    <w:rsid w:val="002855CF"/>
    <w:rsid w:val="00297A90"/>
    <w:rsid w:val="00332421"/>
    <w:rsid w:val="003973AF"/>
    <w:rsid w:val="003E3554"/>
    <w:rsid w:val="0040037B"/>
    <w:rsid w:val="00400AB3"/>
    <w:rsid w:val="004B30AA"/>
    <w:rsid w:val="004B5891"/>
    <w:rsid w:val="00505689"/>
    <w:rsid w:val="00537767"/>
    <w:rsid w:val="00540281"/>
    <w:rsid w:val="00550C03"/>
    <w:rsid w:val="005515D2"/>
    <w:rsid w:val="0056534F"/>
    <w:rsid w:val="00565B0E"/>
    <w:rsid w:val="005D3A23"/>
    <w:rsid w:val="006B05E6"/>
    <w:rsid w:val="00727FCA"/>
    <w:rsid w:val="00751603"/>
    <w:rsid w:val="00775196"/>
    <w:rsid w:val="007A7898"/>
    <w:rsid w:val="00820035"/>
    <w:rsid w:val="0082645A"/>
    <w:rsid w:val="008300C1"/>
    <w:rsid w:val="008469A0"/>
    <w:rsid w:val="008D6A21"/>
    <w:rsid w:val="008F0D4F"/>
    <w:rsid w:val="009468E3"/>
    <w:rsid w:val="009519E7"/>
    <w:rsid w:val="009B02A7"/>
    <w:rsid w:val="009B33C8"/>
    <w:rsid w:val="009C5B2D"/>
    <w:rsid w:val="009C660C"/>
    <w:rsid w:val="009D62CF"/>
    <w:rsid w:val="00A63036"/>
    <w:rsid w:val="00AE137A"/>
    <w:rsid w:val="00AF4CE3"/>
    <w:rsid w:val="00B30E33"/>
    <w:rsid w:val="00C15DF6"/>
    <w:rsid w:val="00C23FFE"/>
    <w:rsid w:val="00C27BCC"/>
    <w:rsid w:val="00C42D4F"/>
    <w:rsid w:val="00C54D76"/>
    <w:rsid w:val="00C82E83"/>
    <w:rsid w:val="00C8383D"/>
    <w:rsid w:val="00CB1D80"/>
    <w:rsid w:val="00D05DA7"/>
    <w:rsid w:val="00D31AD2"/>
    <w:rsid w:val="00DD2797"/>
    <w:rsid w:val="00E25FCF"/>
    <w:rsid w:val="00E77A42"/>
    <w:rsid w:val="00E9374D"/>
    <w:rsid w:val="00E93A87"/>
    <w:rsid w:val="00EC5A8D"/>
    <w:rsid w:val="00ED1D8B"/>
    <w:rsid w:val="00F3122E"/>
    <w:rsid w:val="00F372E8"/>
    <w:rsid w:val="00F870CF"/>
    <w:rsid w:val="00F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D7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5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D7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5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5D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78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78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7898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8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7898"/>
    <w:rPr>
      <w:rFonts w:ascii="Times New Roman" w:hAnsi="Times New Roman"/>
      <w:b/>
      <w:bCs/>
      <w:color w:val="000000"/>
      <w:sz w:val="21"/>
    </w:rPr>
  </w:style>
  <w:style w:type="paragraph" w:styleId="ae">
    <w:name w:val="footnote text"/>
    <w:basedOn w:val="a"/>
    <w:link w:val="af"/>
    <w:uiPriority w:val="99"/>
    <w:semiHidden/>
    <w:unhideWhenUsed/>
    <w:rsid w:val="00C15DF6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C15DF6"/>
    <w:rPr>
      <w:rFonts w:ascii="Times New Roman" w:hAnsi="Times New Roman"/>
      <w:color w:val="000000"/>
      <w:sz w:val="21"/>
    </w:rPr>
  </w:style>
  <w:style w:type="character" w:styleId="af0">
    <w:name w:val="footnote reference"/>
    <w:basedOn w:val="a0"/>
    <w:uiPriority w:val="99"/>
    <w:semiHidden/>
    <w:unhideWhenUsed/>
    <w:rsid w:val="00C15D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D7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5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D7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5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5D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78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78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7898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8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7898"/>
    <w:rPr>
      <w:rFonts w:ascii="Times New Roman" w:hAnsi="Times New Roman"/>
      <w:b/>
      <w:bCs/>
      <w:color w:val="000000"/>
      <w:sz w:val="21"/>
    </w:rPr>
  </w:style>
  <w:style w:type="paragraph" w:styleId="ae">
    <w:name w:val="footnote text"/>
    <w:basedOn w:val="a"/>
    <w:link w:val="af"/>
    <w:uiPriority w:val="99"/>
    <w:semiHidden/>
    <w:unhideWhenUsed/>
    <w:rsid w:val="00C15DF6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C15DF6"/>
    <w:rPr>
      <w:rFonts w:ascii="Times New Roman" w:hAnsi="Times New Roman"/>
      <w:color w:val="000000"/>
      <w:sz w:val="21"/>
    </w:rPr>
  </w:style>
  <w:style w:type="character" w:styleId="af0">
    <w:name w:val="footnote reference"/>
    <w:basedOn w:val="a0"/>
    <w:uiPriority w:val="99"/>
    <w:semiHidden/>
    <w:unhideWhenUsed/>
    <w:rsid w:val="00C15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1331-A9E3-40CC-9E50-9FBEBC40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3D4241C3.dotm</Template>
  <TotalTime>219311599</TotalTime>
  <Pages>1</Pages>
  <Words>255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129925</cp:lastModifiedBy>
  <cp:revision>50</cp:revision>
  <cp:lastPrinted>2018-09-04T07:29:00Z</cp:lastPrinted>
  <dcterms:created xsi:type="dcterms:W3CDTF">2017-12-25T09:20:00Z</dcterms:created>
  <dcterms:modified xsi:type="dcterms:W3CDTF">2018-09-05T02:04:00Z</dcterms:modified>
</cp:coreProperties>
</file>