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FE" w:rsidRDefault="00C54D76">
      <w:pPr>
        <w:spacing w:line="263" w:lineRule="exact"/>
        <w:jc w:val="center"/>
        <w:rPr>
          <w:rFonts w:hint="default"/>
        </w:rPr>
      </w:pPr>
      <w:r>
        <w:rPr>
          <w:sz w:val="24"/>
        </w:rPr>
        <w:t>県外産業廃棄物搬入協議書</w:t>
      </w:r>
      <w:r w:rsidR="0014190B">
        <w:rPr>
          <w:sz w:val="24"/>
        </w:rPr>
        <w:t>（優良</w:t>
      </w:r>
      <w:r w:rsidR="00841279">
        <w:rPr>
          <w:sz w:val="24"/>
        </w:rPr>
        <w:t>認定</w:t>
      </w:r>
      <w:r w:rsidR="0014190B">
        <w:rPr>
          <w:sz w:val="24"/>
        </w:rPr>
        <w:t>事業者用）</w:t>
      </w:r>
    </w:p>
    <w:p w:rsidR="001D5CFE" w:rsidRDefault="001D5CFE">
      <w:pPr>
        <w:spacing w:line="233" w:lineRule="exact"/>
        <w:rPr>
          <w:rFonts w:hint="default"/>
        </w:rPr>
      </w:pPr>
    </w:p>
    <w:p w:rsidR="001D5CFE" w:rsidRDefault="00C54D76">
      <w:pPr>
        <w:spacing w:line="233" w:lineRule="exact"/>
        <w:rPr>
          <w:rFonts w:hint="default"/>
        </w:rPr>
      </w:pPr>
      <w:r>
        <w:t xml:space="preserve">　</w:t>
      </w:r>
      <w:r w:rsidR="006F123B">
        <w:t xml:space="preserve">　　　　　　　　　　　　　　　　　　　　　　　　　　　　　　　　</w:t>
      </w:r>
      <w:r>
        <w:t xml:space="preserve">　　年　　月　　日</w:t>
      </w:r>
    </w:p>
    <w:p w:rsidR="001D5CFE" w:rsidRDefault="001D5CFE">
      <w:pPr>
        <w:spacing w:line="233" w:lineRule="exact"/>
        <w:rPr>
          <w:rFonts w:hint="default"/>
        </w:rPr>
      </w:pPr>
    </w:p>
    <w:p w:rsidR="001D5CFE" w:rsidRDefault="00C54D76">
      <w:pPr>
        <w:spacing w:line="233" w:lineRule="exact"/>
        <w:rPr>
          <w:rFonts w:hint="default"/>
        </w:rPr>
      </w:pPr>
      <w:r>
        <w:t xml:space="preserve">　和歌山県知事　様</w:t>
      </w:r>
    </w:p>
    <w:p w:rsidR="001D5CFE" w:rsidRPr="00196D66" w:rsidRDefault="00B55AD9" w:rsidP="00B55AD9">
      <w:pPr>
        <w:spacing w:afterLines="50" w:after="143" w:line="233" w:lineRule="exact"/>
        <w:ind w:leftChars="2071" w:left="4536"/>
        <w:rPr>
          <w:rFonts w:hint="default"/>
          <w:color w:val="auto"/>
        </w:rPr>
      </w:pPr>
      <w:r w:rsidRPr="00196D66">
        <w:rPr>
          <w:color w:val="auto"/>
        </w:rPr>
        <w:t>協議者</w:t>
      </w:r>
    </w:p>
    <w:p w:rsidR="001D5CFE" w:rsidRPr="00196D66" w:rsidRDefault="00DA3C0F" w:rsidP="00C54D76">
      <w:pPr>
        <w:spacing w:line="233" w:lineRule="exact"/>
        <w:ind w:leftChars="2106" w:left="4613"/>
        <w:rPr>
          <w:rFonts w:hint="default"/>
          <w:color w:val="auto"/>
        </w:rPr>
      </w:pPr>
      <w:r w:rsidRPr="00196D66">
        <w:rPr>
          <w:color w:val="auto"/>
        </w:rPr>
        <w:t>住所</w:t>
      </w:r>
    </w:p>
    <w:p w:rsidR="001D5CFE" w:rsidRPr="00196D66" w:rsidRDefault="00DA3C0F" w:rsidP="00C54D76">
      <w:pPr>
        <w:spacing w:line="233" w:lineRule="exact"/>
        <w:ind w:leftChars="2106" w:left="4613"/>
        <w:rPr>
          <w:rFonts w:hint="default"/>
          <w:color w:val="auto"/>
        </w:rPr>
      </w:pPr>
      <w:r w:rsidRPr="00196D66">
        <w:rPr>
          <w:color w:val="auto"/>
        </w:rPr>
        <w:t>氏名</w:t>
      </w:r>
    </w:p>
    <w:p w:rsidR="001D5CFE" w:rsidRPr="00196D66" w:rsidRDefault="00DA3C0F" w:rsidP="00DA3C0F">
      <w:pPr>
        <w:spacing w:line="233" w:lineRule="exact"/>
        <w:ind w:leftChars="2100" w:left="4600"/>
        <w:rPr>
          <w:rFonts w:hint="default"/>
          <w:color w:val="auto"/>
        </w:rPr>
      </w:pPr>
      <w:r w:rsidRPr="00196D66">
        <w:rPr>
          <w:color w:val="auto"/>
        </w:rPr>
        <w:t>（法人にあっては、名称及び代表者の氏名）</w:t>
      </w:r>
    </w:p>
    <w:p w:rsidR="00DA3C0F" w:rsidRPr="00196D66" w:rsidRDefault="00DA3C0F" w:rsidP="00DA3C0F">
      <w:pPr>
        <w:spacing w:line="233" w:lineRule="exact"/>
        <w:ind w:leftChars="2100" w:left="4600"/>
        <w:rPr>
          <w:rFonts w:hint="default"/>
          <w:color w:val="auto"/>
        </w:rPr>
      </w:pPr>
      <w:r w:rsidRPr="00196D66">
        <w:rPr>
          <w:color w:val="auto"/>
        </w:rPr>
        <w:t>電話番号</w:t>
      </w:r>
    </w:p>
    <w:p w:rsidR="001D5CFE" w:rsidRPr="00196D66" w:rsidRDefault="001D5CFE">
      <w:pPr>
        <w:spacing w:line="233" w:lineRule="exact"/>
        <w:rPr>
          <w:rFonts w:hint="default"/>
          <w:color w:val="auto"/>
        </w:rPr>
      </w:pPr>
    </w:p>
    <w:p w:rsidR="001D5CFE" w:rsidRPr="00196D66" w:rsidRDefault="00C54D76">
      <w:pPr>
        <w:spacing w:line="233" w:lineRule="exact"/>
        <w:rPr>
          <w:rFonts w:hint="default"/>
          <w:color w:val="auto"/>
        </w:rPr>
      </w:pPr>
      <w:r w:rsidRPr="00196D66">
        <w:rPr>
          <w:color w:val="auto"/>
        </w:rPr>
        <w:t xml:space="preserve">　下記のとおり、産業廃棄物を和歌山県内に搬入したいので、和歌山県産業廃棄物の越境移動に関する指導要綱第４条</w:t>
      </w:r>
      <w:r w:rsidR="000277A0" w:rsidRPr="00196D66">
        <w:rPr>
          <w:color w:val="auto"/>
        </w:rPr>
        <w:t>第３項</w:t>
      </w:r>
      <w:r w:rsidR="0014190B" w:rsidRPr="00196D66">
        <w:rPr>
          <w:color w:val="auto"/>
        </w:rPr>
        <w:t>の</w:t>
      </w:r>
      <w:r w:rsidRPr="00196D66">
        <w:rPr>
          <w:color w:val="auto"/>
        </w:rPr>
        <w:t>規定に</w:t>
      </w:r>
      <w:r w:rsidR="00206E18" w:rsidRPr="00196D66">
        <w:rPr>
          <w:color w:val="auto"/>
        </w:rPr>
        <w:t>より</w:t>
      </w:r>
      <w:r w:rsidRPr="00196D66">
        <w:rPr>
          <w:color w:val="auto"/>
        </w:rPr>
        <w:t>協議します。</w:t>
      </w:r>
    </w:p>
    <w:p w:rsidR="001D5CFE" w:rsidRPr="00196D66" w:rsidRDefault="001D5CFE">
      <w:pPr>
        <w:spacing w:line="233" w:lineRule="exact"/>
        <w:jc w:val="center"/>
        <w:rPr>
          <w:rFonts w:hint="default"/>
          <w:color w:val="auto"/>
        </w:rPr>
      </w:pPr>
    </w:p>
    <w:p w:rsidR="001D5CFE" w:rsidRPr="00196D66" w:rsidRDefault="00C54D76">
      <w:pPr>
        <w:spacing w:line="233" w:lineRule="exact"/>
        <w:jc w:val="center"/>
        <w:rPr>
          <w:rFonts w:hint="default"/>
          <w:color w:val="auto"/>
        </w:rPr>
      </w:pPr>
      <w:r w:rsidRPr="00196D66">
        <w:rPr>
          <w:color w:val="auto"/>
        </w:rPr>
        <w:t>記</w:t>
      </w:r>
    </w:p>
    <w:p w:rsidR="001D5CFE" w:rsidRPr="00196D66" w:rsidRDefault="001D5CFE">
      <w:pPr>
        <w:spacing w:line="233" w:lineRule="exact"/>
        <w:rPr>
          <w:rFonts w:hint="default"/>
          <w:color w:val="auto"/>
        </w:rPr>
      </w:pPr>
    </w:p>
    <w:tbl>
      <w:tblPr>
        <w:tblW w:w="0" w:type="auto"/>
        <w:jc w:val="center"/>
        <w:tblInd w:w="110" w:type="dxa"/>
        <w:tblLayout w:type="fixed"/>
        <w:tblCellMar>
          <w:left w:w="0" w:type="dxa"/>
          <w:right w:w="0" w:type="dxa"/>
        </w:tblCellMar>
        <w:tblLook w:val="0000" w:firstRow="0" w:lastRow="0" w:firstColumn="0" w:lastColumn="0" w:noHBand="0" w:noVBand="0"/>
      </w:tblPr>
      <w:tblGrid>
        <w:gridCol w:w="2808"/>
        <w:gridCol w:w="864"/>
        <w:gridCol w:w="1512"/>
        <w:gridCol w:w="1296"/>
        <w:gridCol w:w="1296"/>
        <w:gridCol w:w="1512"/>
      </w:tblGrid>
      <w:tr w:rsidR="00196D66" w:rsidRPr="00196D66" w:rsidTr="00196D66">
        <w:trPr>
          <w:trHeight w:val="510"/>
          <w:jc w:val="center"/>
        </w:trPr>
        <w:tc>
          <w:tcPr>
            <w:tcW w:w="2808" w:type="dxa"/>
            <w:vMerge w:val="restart"/>
            <w:tcBorders>
              <w:top w:val="single" w:sz="4" w:space="0" w:color="000000"/>
              <w:left w:val="single" w:sz="4" w:space="0" w:color="000000"/>
              <w:right w:val="single" w:sz="4" w:space="0" w:color="000000"/>
            </w:tcBorders>
            <w:tcMar>
              <w:left w:w="49" w:type="dxa"/>
              <w:right w:w="49" w:type="dxa"/>
            </w:tcMar>
            <w:vAlign w:val="center"/>
          </w:tcPr>
          <w:p w:rsidR="003725A5" w:rsidRPr="00196D66" w:rsidRDefault="00207042" w:rsidP="0014190B">
            <w:pPr>
              <w:spacing w:line="233" w:lineRule="exact"/>
              <w:rPr>
                <w:rFonts w:hint="default"/>
                <w:color w:val="auto"/>
              </w:rPr>
            </w:pPr>
            <w:r w:rsidRPr="00196D66">
              <w:rPr>
                <w:color w:val="auto"/>
              </w:rPr>
              <w:t>産業廃棄物の</w:t>
            </w:r>
          </w:p>
          <w:p w:rsidR="00E04AD0" w:rsidRPr="00196D66" w:rsidRDefault="003725A5" w:rsidP="0014190B">
            <w:pPr>
              <w:spacing w:line="233" w:lineRule="exact"/>
              <w:rPr>
                <w:rFonts w:hint="default"/>
                <w:color w:val="auto"/>
              </w:rPr>
            </w:pPr>
            <w:r w:rsidRPr="00196D66">
              <w:rPr>
                <w:color w:val="auto"/>
              </w:rPr>
              <w:t>主な</w:t>
            </w:r>
            <w:r w:rsidR="00207042" w:rsidRPr="00196D66">
              <w:rPr>
                <w:color w:val="auto"/>
              </w:rPr>
              <w:t>排出事業者</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7042" w:rsidRPr="00196D66" w:rsidRDefault="00B22B9B" w:rsidP="00E0437F">
            <w:pPr>
              <w:spacing w:line="233" w:lineRule="exact"/>
              <w:jc w:val="distribute"/>
              <w:rPr>
                <w:rFonts w:hint="default"/>
                <w:color w:val="auto"/>
              </w:rPr>
            </w:pPr>
            <w:r w:rsidRPr="00196D66">
              <w:rPr>
                <w:color w:val="auto"/>
              </w:rPr>
              <w:t>氏名又は名称</w:t>
            </w:r>
          </w:p>
        </w:tc>
        <w:tc>
          <w:tcPr>
            <w:tcW w:w="561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07042" w:rsidRPr="00196D66" w:rsidRDefault="00207042" w:rsidP="00DA3C0F">
            <w:pPr>
              <w:rPr>
                <w:rFonts w:hint="default"/>
                <w:color w:val="auto"/>
              </w:rPr>
            </w:pPr>
          </w:p>
        </w:tc>
      </w:tr>
      <w:tr w:rsidR="00196D66" w:rsidRPr="00196D66" w:rsidTr="000F007A">
        <w:trPr>
          <w:trHeight w:val="340"/>
          <w:jc w:val="center"/>
        </w:trPr>
        <w:tc>
          <w:tcPr>
            <w:tcW w:w="2808" w:type="dxa"/>
            <w:vMerge/>
            <w:tcBorders>
              <w:left w:val="single" w:sz="4" w:space="0" w:color="000000"/>
              <w:bottom w:val="nil"/>
              <w:right w:val="single" w:sz="4" w:space="0" w:color="000000"/>
            </w:tcBorders>
            <w:tcMar>
              <w:left w:w="49" w:type="dxa"/>
              <w:right w:w="49" w:type="dxa"/>
            </w:tcMar>
            <w:vAlign w:val="center"/>
          </w:tcPr>
          <w:p w:rsidR="00207042" w:rsidRPr="00196D66" w:rsidRDefault="00207042" w:rsidP="00C54D76">
            <w:pPr>
              <w:spacing w:line="233" w:lineRule="exact"/>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7042" w:rsidRPr="00196D66" w:rsidRDefault="00207042" w:rsidP="00E0437F">
            <w:pPr>
              <w:spacing w:line="233" w:lineRule="exact"/>
              <w:jc w:val="distribute"/>
              <w:rPr>
                <w:rFonts w:hint="default"/>
                <w:color w:val="auto"/>
              </w:rPr>
            </w:pPr>
            <w:r w:rsidRPr="00196D66">
              <w:rPr>
                <w:color w:val="auto"/>
              </w:rPr>
              <w:t>住所</w:t>
            </w:r>
          </w:p>
        </w:tc>
        <w:tc>
          <w:tcPr>
            <w:tcW w:w="5616" w:type="dxa"/>
            <w:gridSpan w:val="4"/>
            <w:tcBorders>
              <w:left w:val="single" w:sz="4" w:space="0" w:color="000000"/>
              <w:bottom w:val="single" w:sz="4" w:space="0" w:color="000000"/>
              <w:right w:val="single" w:sz="4" w:space="0" w:color="000000"/>
            </w:tcBorders>
            <w:tcMar>
              <w:left w:w="49" w:type="dxa"/>
              <w:right w:w="49" w:type="dxa"/>
            </w:tcMar>
            <w:vAlign w:val="center"/>
          </w:tcPr>
          <w:p w:rsidR="00207042" w:rsidRPr="00196D66" w:rsidRDefault="00207042" w:rsidP="00DA3C0F">
            <w:pPr>
              <w:rPr>
                <w:rFonts w:hint="default"/>
                <w:color w:val="auto"/>
              </w:rPr>
            </w:pPr>
          </w:p>
        </w:tc>
      </w:tr>
      <w:tr w:rsidR="00196D66" w:rsidRPr="00196D66" w:rsidTr="000F007A">
        <w:trPr>
          <w:trHeight w:val="340"/>
          <w:jc w:val="center"/>
        </w:trPr>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25A5" w:rsidRPr="00196D66" w:rsidRDefault="00C54D76" w:rsidP="00C54D76">
            <w:pPr>
              <w:spacing w:line="233" w:lineRule="exact"/>
              <w:rPr>
                <w:rFonts w:hint="default"/>
                <w:color w:val="auto"/>
              </w:rPr>
            </w:pPr>
            <w:r w:rsidRPr="00196D66">
              <w:rPr>
                <w:color w:val="auto"/>
              </w:rPr>
              <w:t>産業廃棄物の</w:t>
            </w:r>
          </w:p>
          <w:p w:rsidR="001D5CFE" w:rsidRPr="00196D66" w:rsidRDefault="003725A5" w:rsidP="00C54D76">
            <w:pPr>
              <w:spacing w:line="233" w:lineRule="exact"/>
              <w:rPr>
                <w:rFonts w:hint="default"/>
                <w:color w:val="auto"/>
              </w:rPr>
            </w:pPr>
            <w:r w:rsidRPr="00196D66">
              <w:rPr>
                <w:color w:val="auto"/>
              </w:rPr>
              <w:t>主な</w:t>
            </w:r>
            <w:r w:rsidR="00C54D76" w:rsidRPr="00196D66">
              <w:rPr>
                <w:color w:val="auto"/>
              </w:rPr>
              <w:t>排出場所</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2F2CF8" w:rsidP="00E0437F">
            <w:pPr>
              <w:spacing w:line="233" w:lineRule="exact"/>
              <w:jc w:val="distribute"/>
              <w:rPr>
                <w:rFonts w:hint="default"/>
                <w:color w:val="auto"/>
              </w:rPr>
            </w:pPr>
            <w:r w:rsidRPr="00196D66">
              <w:rPr>
                <w:color w:val="auto"/>
              </w:rPr>
              <w:t>名</w:t>
            </w:r>
            <w:r w:rsidR="00C54D76" w:rsidRPr="00196D66">
              <w:rPr>
                <w:color w:val="auto"/>
              </w:rPr>
              <w:t>称</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DA3C0F">
            <w:pPr>
              <w:rPr>
                <w:rFonts w:hint="default"/>
                <w:color w:val="auto"/>
              </w:rPr>
            </w:pPr>
          </w:p>
        </w:tc>
      </w:tr>
      <w:tr w:rsidR="00196D66" w:rsidRPr="00196D66" w:rsidTr="000F007A">
        <w:trPr>
          <w:trHeight w:val="340"/>
          <w:jc w:val="center"/>
        </w:trPr>
        <w:tc>
          <w:tcPr>
            <w:tcW w:w="2808" w:type="dxa"/>
            <w:vMerge/>
            <w:tcBorders>
              <w:top w:val="nil"/>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C54D76">
            <w:pPr>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E0437F">
            <w:pPr>
              <w:spacing w:line="233" w:lineRule="exact"/>
              <w:jc w:val="distribute"/>
              <w:rPr>
                <w:rFonts w:hint="default"/>
                <w:color w:val="auto"/>
              </w:rPr>
            </w:pPr>
            <w:r w:rsidRPr="00196D66">
              <w:rPr>
                <w:color w:val="auto"/>
              </w:rPr>
              <w:t>所在地</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DA3C0F">
            <w:pPr>
              <w:rPr>
                <w:rFonts w:hint="default"/>
                <w:color w:val="auto"/>
              </w:rPr>
            </w:pPr>
          </w:p>
        </w:tc>
      </w:tr>
      <w:tr w:rsidR="00196D66" w:rsidRPr="00196D66" w:rsidTr="000F007A">
        <w:trPr>
          <w:trHeight w:val="340"/>
          <w:jc w:val="center"/>
        </w:trPr>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D5CFE" w:rsidRPr="00196D66" w:rsidRDefault="00C54D76" w:rsidP="00C54D76">
            <w:pPr>
              <w:spacing w:line="233" w:lineRule="exact"/>
              <w:rPr>
                <w:rFonts w:hint="default"/>
                <w:color w:val="auto"/>
              </w:rPr>
            </w:pPr>
            <w:r w:rsidRPr="00196D66">
              <w:rPr>
                <w:color w:val="auto"/>
              </w:rPr>
              <w:t>産業廃棄物の種類と量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E0437F">
            <w:pPr>
              <w:spacing w:line="233" w:lineRule="exact"/>
              <w:jc w:val="distribute"/>
              <w:rPr>
                <w:rFonts w:hint="default"/>
                <w:color w:val="auto"/>
              </w:rPr>
            </w:pPr>
            <w:r w:rsidRPr="00196D66">
              <w:rPr>
                <w:color w:val="auto"/>
              </w:rPr>
              <w:t>種類</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DA3C0F">
            <w:pPr>
              <w:rPr>
                <w:rFonts w:hint="default"/>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DA3C0F">
            <w:pPr>
              <w:spacing w:line="233" w:lineRule="exact"/>
              <w:rPr>
                <w:rFonts w:hint="default"/>
                <w:color w:val="auto"/>
              </w:rPr>
            </w:pPr>
            <w:r w:rsidRPr="00196D66">
              <w:rPr>
                <w:color w:val="auto"/>
                <w:spacing w:val="-2"/>
              </w:rPr>
              <w:t xml:space="preserve"> </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DA3C0F">
            <w:pPr>
              <w:spacing w:line="233" w:lineRule="exact"/>
              <w:rPr>
                <w:rFonts w:hint="default"/>
                <w:color w:val="auto"/>
              </w:rPr>
            </w:pPr>
            <w:r w:rsidRPr="00196D66">
              <w:rPr>
                <w:color w:val="auto"/>
                <w:spacing w:val="-2"/>
              </w:rPr>
              <w:t xml:space="preserve"> </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DA3C0F">
            <w:pPr>
              <w:spacing w:line="233" w:lineRule="exact"/>
              <w:rPr>
                <w:rFonts w:hint="default"/>
                <w:color w:val="auto"/>
              </w:rPr>
            </w:pPr>
          </w:p>
        </w:tc>
      </w:tr>
      <w:tr w:rsidR="00196D66" w:rsidRPr="00196D66" w:rsidTr="000F007A">
        <w:trPr>
          <w:trHeight w:val="340"/>
          <w:jc w:val="center"/>
        </w:trPr>
        <w:tc>
          <w:tcPr>
            <w:tcW w:w="2808" w:type="dxa"/>
            <w:vMerge/>
            <w:tcBorders>
              <w:top w:val="nil"/>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C54D76">
            <w:pPr>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E0437F">
            <w:pPr>
              <w:spacing w:line="233" w:lineRule="exact"/>
              <w:jc w:val="distribute"/>
              <w:rPr>
                <w:rFonts w:hint="default"/>
                <w:color w:val="auto"/>
              </w:rPr>
            </w:pPr>
            <w:r w:rsidRPr="00196D66">
              <w:rPr>
                <w:color w:val="auto"/>
              </w:rPr>
              <w:t>量</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DA3C0F">
            <w:pPr>
              <w:spacing w:line="233" w:lineRule="exact"/>
              <w:jc w:val="right"/>
              <w:rPr>
                <w:rFonts w:hint="default"/>
                <w:color w:val="auto"/>
              </w:rPr>
            </w:pPr>
            <w:r w:rsidRPr="00196D66">
              <w:rPr>
                <w:rFonts w:ascii="ＭＳ 明朝" w:hAnsi="ＭＳ 明朝"/>
                <w:color w:val="auto"/>
              </w:rPr>
              <w:t>ﾄﾝ</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DA3C0F">
            <w:pPr>
              <w:spacing w:line="233" w:lineRule="exact"/>
              <w:jc w:val="right"/>
              <w:rPr>
                <w:rFonts w:hint="default"/>
                <w:color w:val="auto"/>
              </w:rPr>
            </w:pPr>
            <w:r w:rsidRPr="00196D66">
              <w:rPr>
                <w:rFonts w:ascii="ＭＳ 明朝" w:hAnsi="ＭＳ 明朝"/>
                <w:color w:val="auto"/>
              </w:rPr>
              <w:t>ﾄﾝ</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DA3C0F">
            <w:pPr>
              <w:spacing w:line="233" w:lineRule="exact"/>
              <w:jc w:val="right"/>
              <w:rPr>
                <w:rFonts w:hint="default"/>
                <w:color w:val="auto"/>
              </w:rPr>
            </w:pPr>
            <w:r w:rsidRPr="00196D66">
              <w:rPr>
                <w:rFonts w:ascii="ＭＳ 明朝" w:hAnsi="ＭＳ 明朝"/>
                <w:color w:val="auto"/>
              </w:rPr>
              <w:t>ﾄﾝ</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DA3C0F">
            <w:pPr>
              <w:spacing w:line="233" w:lineRule="exact"/>
              <w:jc w:val="right"/>
              <w:rPr>
                <w:rFonts w:hint="default"/>
                <w:color w:val="auto"/>
              </w:rPr>
            </w:pPr>
            <w:r w:rsidRPr="00196D66">
              <w:rPr>
                <w:rFonts w:ascii="ＭＳ 明朝" w:hAnsi="ＭＳ 明朝"/>
                <w:color w:val="auto"/>
              </w:rPr>
              <w:t>ﾄﾝ</w:t>
            </w:r>
          </w:p>
        </w:tc>
      </w:tr>
      <w:tr w:rsidR="00196D66" w:rsidRPr="00196D66" w:rsidTr="00196D66">
        <w:trPr>
          <w:trHeight w:val="510"/>
          <w:jc w:val="center"/>
        </w:trPr>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D5CFE" w:rsidRPr="00196D66" w:rsidRDefault="00C54D76" w:rsidP="00207042">
            <w:pPr>
              <w:spacing w:line="233" w:lineRule="exact"/>
              <w:rPr>
                <w:rFonts w:hint="default"/>
                <w:color w:val="auto"/>
              </w:rPr>
            </w:pPr>
            <w:r w:rsidRPr="00196D66">
              <w:rPr>
                <w:color w:val="auto"/>
              </w:rPr>
              <w:t>収集運搬業者</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B22B9B" w:rsidP="00E0437F">
            <w:pPr>
              <w:spacing w:line="233" w:lineRule="exact"/>
              <w:jc w:val="distribute"/>
              <w:rPr>
                <w:rFonts w:hint="default"/>
                <w:color w:val="auto"/>
              </w:rPr>
            </w:pPr>
            <w:r w:rsidRPr="00196D66">
              <w:rPr>
                <w:color w:val="auto"/>
              </w:rPr>
              <w:t>氏名又は</w:t>
            </w:r>
            <w:r w:rsidR="002F2CF8" w:rsidRPr="00196D66">
              <w:rPr>
                <w:color w:val="auto"/>
              </w:rPr>
              <w:t>名称</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DA3C0F">
            <w:pPr>
              <w:rPr>
                <w:rFonts w:hint="default"/>
                <w:color w:val="auto"/>
              </w:rPr>
            </w:pPr>
          </w:p>
        </w:tc>
      </w:tr>
      <w:tr w:rsidR="00196D66" w:rsidRPr="00196D66" w:rsidTr="000F007A">
        <w:trPr>
          <w:trHeight w:val="340"/>
          <w:jc w:val="center"/>
        </w:trPr>
        <w:tc>
          <w:tcPr>
            <w:tcW w:w="2808" w:type="dxa"/>
            <w:vMerge/>
            <w:tcBorders>
              <w:top w:val="nil"/>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C54D76">
            <w:pPr>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53709" w:rsidP="00E0437F">
            <w:pPr>
              <w:spacing w:line="233" w:lineRule="exact"/>
              <w:jc w:val="distribute"/>
              <w:rPr>
                <w:rFonts w:hint="default"/>
                <w:color w:val="auto"/>
              </w:rPr>
            </w:pPr>
            <w:r w:rsidRPr="00196D66">
              <w:rPr>
                <w:color w:val="auto"/>
              </w:rPr>
              <w:t>住所</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DA3C0F">
            <w:pPr>
              <w:rPr>
                <w:rFonts w:hint="default"/>
                <w:color w:val="auto"/>
              </w:rPr>
            </w:pPr>
          </w:p>
        </w:tc>
      </w:tr>
      <w:tr w:rsidR="00196D66" w:rsidRPr="00196D66" w:rsidTr="00196D66">
        <w:trPr>
          <w:trHeight w:val="510"/>
          <w:jc w:val="center"/>
        </w:trPr>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D5CFE" w:rsidRPr="00196D66" w:rsidRDefault="00C54D76" w:rsidP="00C54D76">
            <w:pPr>
              <w:spacing w:line="233" w:lineRule="exact"/>
              <w:rPr>
                <w:rFonts w:hint="default"/>
                <w:color w:val="auto"/>
              </w:rPr>
            </w:pPr>
            <w:r w:rsidRPr="00196D66">
              <w:rPr>
                <w:color w:val="auto"/>
              </w:rPr>
              <w:t>処分業者</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B22B9B" w:rsidP="00E0437F">
            <w:pPr>
              <w:spacing w:line="233" w:lineRule="exact"/>
              <w:jc w:val="distribute"/>
              <w:rPr>
                <w:rFonts w:hint="default"/>
                <w:color w:val="auto"/>
              </w:rPr>
            </w:pPr>
            <w:r w:rsidRPr="00196D66">
              <w:rPr>
                <w:color w:val="auto"/>
              </w:rPr>
              <w:t>氏名又は</w:t>
            </w:r>
            <w:r w:rsidR="002F2CF8" w:rsidRPr="00196D66">
              <w:rPr>
                <w:color w:val="auto"/>
              </w:rPr>
              <w:t>名称</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DA3C0F">
            <w:pPr>
              <w:rPr>
                <w:rFonts w:hint="default"/>
                <w:color w:val="auto"/>
              </w:rPr>
            </w:pPr>
          </w:p>
        </w:tc>
      </w:tr>
      <w:tr w:rsidR="00196D66" w:rsidRPr="00196D66" w:rsidTr="000F007A">
        <w:trPr>
          <w:trHeight w:val="340"/>
          <w:jc w:val="center"/>
        </w:trPr>
        <w:tc>
          <w:tcPr>
            <w:tcW w:w="2808" w:type="dxa"/>
            <w:vMerge/>
            <w:tcBorders>
              <w:top w:val="nil"/>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C54D76">
            <w:pPr>
              <w:rPr>
                <w:rFonts w:hint="default"/>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2F2CF8" w:rsidP="00E0437F">
            <w:pPr>
              <w:spacing w:line="233" w:lineRule="exact"/>
              <w:jc w:val="distribute"/>
              <w:rPr>
                <w:rFonts w:hint="default"/>
                <w:color w:val="auto"/>
              </w:rPr>
            </w:pPr>
            <w:r w:rsidRPr="00196D66">
              <w:rPr>
                <w:color w:val="auto"/>
              </w:rPr>
              <w:t>住所</w:t>
            </w:r>
          </w:p>
        </w:tc>
        <w:tc>
          <w:tcPr>
            <w:tcW w:w="56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DA3C0F">
            <w:pPr>
              <w:rPr>
                <w:rFonts w:hint="default"/>
                <w:color w:val="auto"/>
              </w:rPr>
            </w:pPr>
          </w:p>
        </w:tc>
      </w:tr>
      <w:tr w:rsidR="00196D66" w:rsidRPr="00196D66" w:rsidTr="00196D66">
        <w:trPr>
          <w:trHeight w:val="397"/>
          <w:jc w:val="center"/>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824A15">
            <w:pPr>
              <w:spacing w:line="233" w:lineRule="exact"/>
              <w:rPr>
                <w:rFonts w:hint="default"/>
                <w:color w:val="auto"/>
              </w:rPr>
            </w:pPr>
            <w:r w:rsidRPr="00196D66">
              <w:rPr>
                <w:color w:val="auto"/>
              </w:rPr>
              <w:t>処分</w:t>
            </w:r>
            <w:r w:rsidR="00E0153C" w:rsidRPr="00196D66">
              <w:rPr>
                <w:color w:val="auto"/>
              </w:rPr>
              <w:t>の</w:t>
            </w:r>
            <w:r w:rsidRPr="00196D66">
              <w:rPr>
                <w:color w:val="auto"/>
              </w:rPr>
              <w:t>場所</w:t>
            </w:r>
          </w:p>
        </w:tc>
        <w:tc>
          <w:tcPr>
            <w:tcW w:w="6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2F2CF8">
            <w:pPr>
              <w:rPr>
                <w:rFonts w:hint="default"/>
                <w:color w:val="auto"/>
              </w:rPr>
            </w:pPr>
          </w:p>
        </w:tc>
      </w:tr>
      <w:tr w:rsidR="00196D66" w:rsidRPr="00196D66" w:rsidTr="00196D66">
        <w:trPr>
          <w:trHeight w:val="397"/>
          <w:jc w:val="center"/>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824A15">
            <w:pPr>
              <w:spacing w:line="233" w:lineRule="exact"/>
              <w:rPr>
                <w:rFonts w:hint="default"/>
                <w:color w:val="auto"/>
              </w:rPr>
            </w:pPr>
            <w:r w:rsidRPr="00196D66">
              <w:rPr>
                <w:color w:val="auto"/>
              </w:rPr>
              <w:t>処分方法</w:t>
            </w:r>
          </w:p>
        </w:tc>
        <w:tc>
          <w:tcPr>
            <w:tcW w:w="6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2F2CF8">
            <w:pPr>
              <w:rPr>
                <w:rFonts w:hint="default"/>
                <w:color w:val="auto"/>
              </w:rPr>
            </w:pPr>
          </w:p>
        </w:tc>
      </w:tr>
      <w:tr w:rsidR="00196D66" w:rsidRPr="00196D66" w:rsidTr="00196D66">
        <w:trPr>
          <w:trHeight w:val="397"/>
          <w:jc w:val="center"/>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C54D76" w:rsidP="000F007A">
            <w:pPr>
              <w:rPr>
                <w:rFonts w:hint="default"/>
                <w:color w:val="auto"/>
              </w:rPr>
            </w:pPr>
            <w:r w:rsidRPr="00196D66">
              <w:rPr>
                <w:color w:val="auto"/>
              </w:rPr>
              <w:t>和歌山県で処分</w:t>
            </w:r>
            <w:r w:rsidR="00A90CCA" w:rsidRPr="00196D66">
              <w:rPr>
                <w:color w:val="auto"/>
              </w:rPr>
              <w:t>す</w:t>
            </w:r>
            <w:r w:rsidR="00207042" w:rsidRPr="00196D66">
              <w:rPr>
                <w:color w:val="auto"/>
              </w:rPr>
              <w:t>る</w:t>
            </w:r>
            <w:r w:rsidRPr="00196D66">
              <w:rPr>
                <w:color w:val="auto"/>
              </w:rPr>
              <w:t>理由</w:t>
            </w:r>
          </w:p>
        </w:tc>
        <w:tc>
          <w:tcPr>
            <w:tcW w:w="6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5CFE" w:rsidRPr="00196D66" w:rsidRDefault="001D5CFE" w:rsidP="002F2CF8">
            <w:pPr>
              <w:rPr>
                <w:rFonts w:hint="default"/>
                <w:color w:val="auto"/>
              </w:rPr>
            </w:pPr>
          </w:p>
        </w:tc>
      </w:tr>
      <w:tr w:rsidR="00196D66" w:rsidRPr="00196D66" w:rsidTr="00163FA1">
        <w:trPr>
          <w:trHeight w:val="680"/>
          <w:jc w:val="center"/>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1209" w:rsidRPr="00196D66" w:rsidRDefault="00621209" w:rsidP="000F007A">
            <w:pPr>
              <w:rPr>
                <w:rFonts w:hint="default"/>
                <w:color w:val="auto"/>
              </w:rPr>
            </w:pPr>
            <w:r w:rsidRPr="00196D66">
              <w:rPr>
                <w:color w:val="auto"/>
              </w:rPr>
              <w:t>産業廃棄物の発生工程及び性状</w:t>
            </w:r>
          </w:p>
        </w:tc>
        <w:tc>
          <w:tcPr>
            <w:tcW w:w="6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1209" w:rsidRPr="00196D66" w:rsidRDefault="00621209" w:rsidP="002F2CF8">
            <w:pPr>
              <w:rPr>
                <w:rFonts w:hint="default"/>
                <w:color w:val="auto"/>
              </w:rPr>
            </w:pPr>
          </w:p>
        </w:tc>
      </w:tr>
      <w:tr w:rsidR="00196D66" w:rsidRPr="00196D66" w:rsidTr="00196D66">
        <w:trPr>
          <w:trHeight w:val="850"/>
          <w:jc w:val="center"/>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1209" w:rsidRPr="00196D66" w:rsidRDefault="00621209" w:rsidP="00A34E66">
            <w:pPr>
              <w:rPr>
                <w:rFonts w:hint="default"/>
                <w:color w:val="auto"/>
              </w:rPr>
            </w:pPr>
            <w:bookmarkStart w:id="0" w:name="_GoBack" w:colFirst="0" w:colLast="1"/>
            <w:r w:rsidRPr="00196D66">
              <w:rPr>
                <w:color w:val="auto"/>
              </w:rPr>
              <w:t>協議に係る処分が終わった後の</w:t>
            </w:r>
            <w:r w:rsidR="00A34E66" w:rsidRPr="00196D66">
              <w:rPr>
                <w:color w:val="auto"/>
              </w:rPr>
              <w:t>最終処分の</w:t>
            </w:r>
            <w:r w:rsidRPr="00196D66">
              <w:rPr>
                <w:color w:val="auto"/>
              </w:rPr>
              <w:t>方法及び場所</w:t>
            </w:r>
          </w:p>
        </w:tc>
        <w:tc>
          <w:tcPr>
            <w:tcW w:w="6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1209" w:rsidRPr="00196D66" w:rsidRDefault="00621209" w:rsidP="002F2CF8">
            <w:pPr>
              <w:rPr>
                <w:rFonts w:hint="default"/>
                <w:color w:val="auto"/>
              </w:rPr>
            </w:pPr>
          </w:p>
        </w:tc>
      </w:tr>
      <w:bookmarkEnd w:id="0"/>
      <w:tr w:rsidR="00196D66" w:rsidRPr="00196D66" w:rsidTr="00A34E66">
        <w:trPr>
          <w:trHeight w:val="397"/>
          <w:jc w:val="center"/>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4E66" w:rsidRPr="00196D66" w:rsidRDefault="00A34E66" w:rsidP="000F007A">
            <w:pPr>
              <w:rPr>
                <w:color w:val="auto"/>
              </w:rPr>
            </w:pPr>
            <w:r w:rsidRPr="00196D66">
              <w:rPr>
                <w:color w:val="auto"/>
              </w:rPr>
              <w:t>再生の方法及び場所</w:t>
            </w:r>
          </w:p>
        </w:tc>
        <w:tc>
          <w:tcPr>
            <w:tcW w:w="6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4E66" w:rsidRPr="00196D66" w:rsidRDefault="00A34E66" w:rsidP="002F2CF8">
            <w:pPr>
              <w:rPr>
                <w:rFonts w:hint="default"/>
                <w:color w:val="auto"/>
              </w:rPr>
            </w:pPr>
          </w:p>
        </w:tc>
      </w:tr>
      <w:tr w:rsidR="00196D66" w:rsidRPr="00196D66" w:rsidTr="00196D66">
        <w:trPr>
          <w:trHeight w:val="850"/>
          <w:jc w:val="center"/>
        </w:trPr>
        <w:tc>
          <w:tcPr>
            <w:tcW w:w="280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7C40B2" w:rsidRPr="00196D66" w:rsidRDefault="002F2CF8" w:rsidP="00FB6188">
            <w:pPr>
              <w:snapToGrid w:val="0"/>
              <w:rPr>
                <w:rFonts w:hint="default"/>
                <w:color w:val="auto"/>
              </w:rPr>
            </w:pPr>
            <w:r w:rsidRPr="00196D66">
              <w:rPr>
                <w:color w:val="auto"/>
              </w:rPr>
              <w:t>搬入期間</w:t>
            </w:r>
          </w:p>
          <w:p w:rsidR="002F2CF8" w:rsidRPr="00196D66" w:rsidRDefault="007C40B2" w:rsidP="00FB6188">
            <w:pPr>
              <w:snapToGrid w:val="0"/>
              <w:ind w:left="219" w:hangingChars="100" w:hanging="219"/>
              <w:rPr>
                <w:rFonts w:hint="default"/>
                <w:color w:val="auto"/>
              </w:rPr>
            </w:pPr>
            <w:r w:rsidRPr="00196D66">
              <w:rPr>
                <w:color w:val="auto"/>
              </w:rPr>
              <w:t>（１年以内の期間を記入してください。）</w:t>
            </w:r>
          </w:p>
        </w:tc>
        <w:tc>
          <w:tcPr>
            <w:tcW w:w="6480" w:type="dxa"/>
            <w:gridSpan w:val="5"/>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F2CF8" w:rsidRPr="00196D66" w:rsidRDefault="002F2CF8" w:rsidP="002F2CF8">
            <w:pPr>
              <w:rPr>
                <w:rFonts w:hint="default"/>
                <w:color w:val="auto"/>
              </w:rPr>
            </w:pPr>
          </w:p>
        </w:tc>
      </w:tr>
    </w:tbl>
    <w:p w:rsidR="009F7E9F" w:rsidRPr="00196D66" w:rsidRDefault="0014190B" w:rsidP="009F7E9F">
      <w:pPr>
        <w:spacing w:line="160" w:lineRule="atLeast"/>
        <w:ind w:leftChars="220" w:left="1736" w:rightChars="100" w:right="219" w:hangingChars="600" w:hanging="1254"/>
        <w:rPr>
          <w:rFonts w:hint="default"/>
          <w:color w:val="auto"/>
          <w:sz w:val="20"/>
        </w:rPr>
      </w:pPr>
      <w:r w:rsidRPr="00196D66">
        <w:rPr>
          <w:color w:val="auto"/>
          <w:sz w:val="20"/>
        </w:rPr>
        <w:t>添付書類</w:t>
      </w:r>
      <w:r w:rsidR="002722BD" w:rsidRPr="00196D66">
        <w:rPr>
          <w:color w:val="auto"/>
          <w:sz w:val="20"/>
        </w:rPr>
        <w:t>等</w:t>
      </w:r>
      <w:r w:rsidR="00480932" w:rsidRPr="00196D66">
        <w:rPr>
          <w:color w:val="auto"/>
          <w:sz w:val="20"/>
        </w:rPr>
        <w:t>：</w:t>
      </w:r>
      <w:r w:rsidR="00126E24" w:rsidRPr="00196D66">
        <w:rPr>
          <w:color w:val="auto"/>
          <w:sz w:val="20"/>
        </w:rPr>
        <w:t>①産業廃棄物処理業者の許可証の写し</w:t>
      </w:r>
    </w:p>
    <w:p w:rsidR="00126E24" w:rsidRPr="00196D66" w:rsidRDefault="00126E24" w:rsidP="00621209">
      <w:pPr>
        <w:spacing w:line="160" w:lineRule="atLeast"/>
        <w:ind w:leftChars="800" w:left="1961" w:rightChars="100" w:right="219" w:hangingChars="100" w:hanging="209"/>
        <w:rPr>
          <w:rFonts w:hint="default"/>
          <w:color w:val="auto"/>
          <w:sz w:val="20"/>
        </w:rPr>
      </w:pPr>
      <w:r w:rsidRPr="00196D66">
        <w:rPr>
          <w:color w:val="auto"/>
          <w:sz w:val="20"/>
        </w:rPr>
        <w:t>②産業廃棄物の発生工程及び</w:t>
      </w:r>
      <w:r w:rsidR="007F5201" w:rsidRPr="00196D66">
        <w:rPr>
          <w:color w:val="auto"/>
          <w:sz w:val="20"/>
        </w:rPr>
        <w:t>性状</w:t>
      </w:r>
      <w:r w:rsidRPr="00196D66">
        <w:rPr>
          <w:color w:val="auto"/>
          <w:sz w:val="20"/>
        </w:rPr>
        <w:t>が分かるもの</w:t>
      </w:r>
      <w:r w:rsidR="006F123B" w:rsidRPr="00196D66">
        <w:rPr>
          <w:color w:val="auto"/>
          <w:sz w:val="20"/>
        </w:rPr>
        <w:t>（汚泥</w:t>
      </w:r>
      <w:r w:rsidR="00B95C52" w:rsidRPr="00196D66">
        <w:rPr>
          <w:color w:val="auto"/>
          <w:sz w:val="20"/>
        </w:rPr>
        <w:t>、鉱さい</w:t>
      </w:r>
      <w:r w:rsidRPr="00196D66">
        <w:rPr>
          <w:color w:val="auto"/>
          <w:sz w:val="20"/>
        </w:rPr>
        <w:t>、</w:t>
      </w:r>
      <w:r w:rsidR="00B95C52" w:rsidRPr="00196D66">
        <w:rPr>
          <w:color w:val="auto"/>
          <w:sz w:val="20"/>
        </w:rPr>
        <w:t>ばいじん</w:t>
      </w:r>
      <w:r w:rsidRPr="00196D66">
        <w:rPr>
          <w:color w:val="auto"/>
          <w:sz w:val="20"/>
        </w:rPr>
        <w:t>又は特別管理産業廃棄物</w:t>
      </w:r>
      <w:r w:rsidR="006F123B" w:rsidRPr="00196D66">
        <w:rPr>
          <w:color w:val="auto"/>
          <w:sz w:val="20"/>
        </w:rPr>
        <w:t>の場合のみ</w:t>
      </w:r>
      <w:r w:rsidR="00621209" w:rsidRPr="00196D66">
        <w:rPr>
          <w:color w:val="auto"/>
          <w:sz w:val="20"/>
        </w:rPr>
        <w:t>。</w:t>
      </w:r>
      <w:r w:rsidR="009F7E9F" w:rsidRPr="00196D66">
        <w:rPr>
          <w:color w:val="auto"/>
          <w:sz w:val="20"/>
        </w:rPr>
        <w:t>成分分</w:t>
      </w:r>
      <w:r w:rsidR="00B22B9B" w:rsidRPr="00196D66">
        <w:rPr>
          <w:color w:val="auto"/>
          <w:sz w:val="20"/>
        </w:rPr>
        <w:t>析表又は廃棄物データシート</w:t>
      </w:r>
      <w:r w:rsidR="009F7E9F" w:rsidRPr="00196D66">
        <w:rPr>
          <w:color w:val="auto"/>
          <w:sz w:val="20"/>
        </w:rPr>
        <w:t>等</w:t>
      </w:r>
      <w:r w:rsidR="00163FA1" w:rsidRPr="00196D66">
        <w:rPr>
          <w:color w:val="auto"/>
          <w:sz w:val="20"/>
        </w:rPr>
        <w:t>、処分業者が適正に処分を行うことができることが確認できるもの</w:t>
      </w:r>
      <w:r w:rsidR="009F7E9F" w:rsidRPr="00196D66">
        <w:rPr>
          <w:color w:val="auto"/>
          <w:sz w:val="20"/>
        </w:rPr>
        <w:t>を、排出事業者ごとに分けて添付してください。</w:t>
      </w:r>
      <w:r w:rsidR="00163FA1" w:rsidRPr="00196D66">
        <w:rPr>
          <w:color w:val="auto"/>
          <w:sz w:val="20"/>
        </w:rPr>
        <w:t>）</w:t>
      </w:r>
    </w:p>
    <w:p w:rsidR="00621209" w:rsidRPr="00196D66" w:rsidRDefault="00621209" w:rsidP="00621209">
      <w:pPr>
        <w:spacing w:line="160" w:lineRule="atLeast"/>
        <w:ind w:leftChars="800" w:left="1961" w:rightChars="100" w:right="219" w:hangingChars="100" w:hanging="209"/>
        <w:rPr>
          <w:rFonts w:hint="default"/>
          <w:color w:val="auto"/>
          <w:sz w:val="20"/>
        </w:rPr>
      </w:pPr>
      <w:r w:rsidRPr="00196D66">
        <w:rPr>
          <w:color w:val="auto"/>
          <w:sz w:val="20"/>
        </w:rPr>
        <w:t>③協議に係る処分が終わった後の処分（最終処分及び再生を含む。）方法及び処分場所並びに処分後物が再生品の場合は再生品目がわかるもの（産業廃棄物の品目毎のフロー図又は産業廃棄物処理委託契約書等）</w:t>
      </w:r>
    </w:p>
    <w:p w:rsidR="00557D56" w:rsidRPr="00196D66" w:rsidRDefault="001627BC" w:rsidP="001627BC">
      <w:pPr>
        <w:ind w:leftChars="200" w:left="647" w:rightChars="100" w:right="219" w:hangingChars="100" w:hanging="209"/>
        <w:rPr>
          <w:rFonts w:hint="default"/>
          <w:color w:val="auto"/>
          <w:sz w:val="20"/>
        </w:rPr>
      </w:pPr>
      <w:r w:rsidRPr="00196D66">
        <w:rPr>
          <w:color w:val="auto"/>
          <w:sz w:val="20"/>
        </w:rPr>
        <w:t>※</w:t>
      </w:r>
      <w:r w:rsidR="007A2DCF" w:rsidRPr="00196D66">
        <w:rPr>
          <w:color w:val="auto"/>
          <w:sz w:val="20"/>
        </w:rPr>
        <w:t>「</w:t>
      </w:r>
      <w:r w:rsidR="00134A98" w:rsidRPr="00196D66">
        <w:rPr>
          <w:color w:val="auto"/>
          <w:sz w:val="20"/>
        </w:rPr>
        <w:t>和歌山県で処分する理由</w:t>
      </w:r>
      <w:r w:rsidR="007A2DCF" w:rsidRPr="00196D66">
        <w:rPr>
          <w:color w:val="auto"/>
          <w:sz w:val="20"/>
        </w:rPr>
        <w:t>」</w:t>
      </w:r>
      <w:r w:rsidR="00134A98" w:rsidRPr="00196D66">
        <w:rPr>
          <w:color w:val="auto"/>
          <w:sz w:val="20"/>
        </w:rPr>
        <w:t>が異なる産業廃棄物については、協議書を</w:t>
      </w:r>
      <w:r w:rsidR="00F27CAE" w:rsidRPr="00196D66">
        <w:rPr>
          <w:color w:val="auto"/>
          <w:sz w:val="20"/>
        </w:rPr>
        <w:t>分けて</w:t>
      </w:r>
      <w:r w:rsidR="00134A98" w:rsidRPr="00196D66">
        <w:rPr>
          <w:color w:val="auto"/>
          <w:sz w:val="20"/>
        </w:rPr>
        <w:t>提出してください。</w:t>
      </w:r>
    </w:p>
    <w:sectPr w:rsidR="00557D56" w:rsidRPr="00196D66" w:rsidSect="000B21DC">
      <w:headerReference w:type="default" r:id="rId8"/>
      <w:headerReference w:type="first" r:id="rId9"/>
      <w:footnotePr>
        <w:numRestart w:val="eachPage"/>
      </w:footnotePr>
      <w:endnotePr>
        <w:numFmt w:val="decimal"/>
      </w:endnotePr>
      <w:pgSz w:w="11906" w:h="16838" w:code="9"/>
      <w:pgMar w:top="851" w:right="1021" w:bottom="851" w:left="851" w:header="851" w:footer="0" w:gutter="0"/>
      <w:cols w:space="720"/>
      <w:titlePg/>
      <w:docGrid w:type="linesAndChars" w:linePitch="286"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88" w:rsidRDefault="00FB6188">
      <w:pPr>
        <w:spacing w:before="357"/>
        <w:rPr>
          <w:rFonts w:hint="default"/>
        </w:rPr>
      </w:pPr>
      <w:r>
        <w:continuationSeparator/>
      </w:r>
    </w:p>
  </w:endnote>
  <w:endnote w:type="continuationSeparator" w:id="0">
    <w:p w:rsidR="00FB6188" w:rsidRDefault="00FB618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88" w:rsidRDefault="00FB6188">
      <w:pPr>
        <w:spacing w:before="357"/>
        <w:rPr>
          <w:rFonts w:hint="default"/>
        </w:rPr>
      </w:pPr>
      <w:r>
        <w:continuationSeparator/>
      </w:r>
    </w:p>
  </w:footnote>
  <w:footnote w:type="continuationSeparator" w:id="0">
    <w:p w:rsidR="00FB6188" w:rsidRDefault="00FB6188">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88" w:rsidRDefault="00FB6188" w:rsidP="005515D2">
    <w:pPr>
      <w:spacing w:line="233" w:lineRule="exact"/>
      <w:rPr>
        <w:rFonts w:hint="default"/>
      </w:rPr>
    </w:pPr>
    <w:r>
      <w:t>別紙</w:t>
    </w:r>
  </w:p>
  <w:p w:rsidR="00FB6188" w:rsidRDefault="00FB6188">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88" w:rsidRDefault="00FB6188">
    <w:pPr>
      <w:pStyle w:val="a3"/>
      <w:rPr>
        <w:rFonts w:hint="default"/>
      </w:rPr>
    </w:pPr>
    <w:r>
      <w:t>別記</w:t>
    </w:r>
    <w:r w:rsidR="00A34E66">
      <w:t>第</w:t>
    </w:r>
    <w:r>
      <w:t>２号様式</w:t>
    </w:r>
  </w:p>
  <w:p w:rsidR="00FB6188" w:rsidRDefault="00FB6188">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76"/>
  <w:hyphenationZone w:val="0"/>
  <w:drawingGridHorizontalSpacing w:val="21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829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FE"/>
    <w:rsid w:val="000277A0"/>
    <w:rsid w:val="00051983"/>
    <w:rsid w:val="000562A1"/>
    <w:rsid w:val="00096D87"/>
    <w:rsid w:val="000B21DC"/>
    <w:rsid w:val="000F007A"/>
    <w:rsid w:val="00126E24"/>
    <w:rsid w:val="00134A98"/>
    <w:rsid w:val="0014190B"/>
    <w:rsid w:val="0014340E"/>
    <w:rsid w:val="00153709"/>
    <w:rsid w:val="001627BC"/>
    <w:rsid w:val="00163FA1"/>
    <w:rsid w:val="00164AD4"/>
    <w:rsid w:val="00196D66"/>
    <w:rsid w:val="001A0F9F"/>
    <w:rsid w:val="001B0A98"/>
    <w:rsid w:val="001D5CFE"/>
    <w:rsid w:val="00206E18"/>
    <w:rsid w:val="00207042"/>
    <w:rsid w:val="00226E3D"/>
    <w:rsid w:val="0023327D"/>
    <w:rsid w:val="002722BD"/>
    <w:rsid w:val="00286E4F"/>
    <w:rsid w:val="002A24B9"/>
    <w:rsid w:val="002B202F"/>
    <w:rsid w:val="002E2F4C"/>
    <w:rsid w:val="002F2CF8"/>
    <w:rsid w:val="003331D2"/>
    <w:rsid w:val="0036679D"/>
    <w:rsid w:val="003725A5"/>
    <w:rsid w:val="003B3DDC"/>
    <w:rsid w:val="003E0063"/>
    <w:rsid w:val="003E7946"/>
    <w:rsid w:val="0040037B"/>
    <w:rsid w:val="00435827"/>
    <w:rsid w:val="00457517"/>
    <w:rsid w:val="00480932"/>
    <w:rsid w:val="00492548"/>
    <w:rsid w:val="00513A9D"/>
    <w:rsid w:val="005515D2"/>
    <w:rsid w:val="00557D56"/>
    <w:rsid w:val="005B74E1"/>
    <w:rsid w:val="005E3154"/>
    <w:rsid w:val="00621209"/>
    <w:rsid w:val="0063260F"/>
    <w:rsid w:val="006936BC"/>
    <w:rsid w:val="006F123B"/>
    <w:rsid w:val="006F67EE"/>
    <w:rsid w:val="007122D9"/>
    <w:rsid w:val="007A2DCF"/>
    <w:rsid w:val="007C40B2"/>
    <w:rsid w:val="007D522B"/>
    <w:rsid w:val="007F00CB"/>
    <w:rsid w:val="007F5201"/>
    <w:rsid w:val="008003D2"/>
    <w:rsid w:val="0082128F"/>
    <w:rsid w:val="00824A15"/>
    <w:rsid w:val="0082565A"/>
    <w:rsid w:val="00841279"/>
    <w:rsid w:val="0087055D"/>
    <w:rsid w:val="008A4716"/>
    <w:rsid w:val="009A1DCB"/>
    <w:rsid w:val="009E04F5"/>
    <w:rsid w:val="009E6345"/>
    <w:rsid w:val="009F7E9F"/>
    <w:rsid w:val="00A34E66"/>
    <w:rsid w:val="00A434CB"/>
    <w:rsid w:val="00A90CCA"/>
    <w:rsid w:val="00AA1180"/>
    <w:rsid w:val="00AA477B"/>
    <w:rsid w:val="00AC7DCE"/>
    <w:rsid w:val="00AE1D07"/>
    <w:rsid w:val="00B01ADC"/>
    <w:rsid w:val="00B22B9B"/>
    <w:rsid w:val="00B55AD9"/>
    <w:rsid w:val="00B95C52"/>
    <w:rsid w:val="00BC43C4"/>
    <w:rsid w:val="00C228D5"/>
    <w:rsid w:val="00C54D76"/>
    <w:rsid w:val="00C85532"/>
    <w:rsid w:val="00CB150A"/>
    <w:rsid w:val="00CB270D"/>
    <w:rsid w:val="00D058D6"/>
    <w:rsid w:val="00D6093C"/>
    <w:rsid w:val="00DA3C0F"/>
    <w:rsid w:val="00E0153C"/>
    <w:rsid w:val="00E0437F"/>
    <w:rsid w:val="00E04AD0"/>
    <w:rsid w:val="00E46BD5"/>
    <w:rsid w:val="00E6135F"/>
    <w:rsid w:val="00E70560"/>
    <w:rsid w:val="00E9374D"/>
    <w:rsid w:val="00F27CAE"/>
    <w:rsid w:val="00F3371E"/>
    <w:rsid w:val="00F372E8"/>
    <w:rsid w:val="00F854F1"/>
    <w:rsid w:val="00FB6188"/>
    <w:rsid w:val="00FF1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D76"/>
    <w:pPr>
      <w:tabs>
        <w:tab w:val="center" w:pos="4252"/>
        <w:tab w:val="right" w:pos="8504"/>
      </w:tabs>
      <w:snapToGrid w:val="0"/>
    </w:pPr>
  </w:style>
  <w:style w:type="character" w:customStyle="1" w:styleId="a4">
    <w:name w:val="ヘッダー (文字)"/>
    <w:basedOn w:val="a0"/>
    <w:link w:val="a3"/>
    <w:uiPriority w:val="99"/>
    <w:rsid w:val="00C54D76"/>
    <w:rPr>
      <w:rFonts w:ascii="Times New Roman" w:hAnsi="Times New Roman"/>
      <w:color w:val="000000"/>
      <w:sz w:val="21"/>
    </w:rPr>
  </w:style>
  <w:style w:type="paragraph" w:styleId="a5">
    <w:name w:val="footer"/>
    <w:basedOn w:val="a"/>
    <w:link w:val="a6"/>
    <w:uiPriority w:val="99"/>
    <w:unhideWhenUsed/>
    <w:rsid w:val="00C54D76"/>
    <w:pPr>
      <w:tabs>
        <w:tab w:val="center" w:pos="4252"/>
        <w:tab w:val="right" w:pos="8504"/>
      </w:tabs>
      <w:snapToGrid w:val="0"/>
    </w:pPr>
  </w:style>
  <w:style w:type="character" w:customStyle="1" w:styleId="a6">
    <w:name w:val="フッター (文字)"/>
    <w:basedOn w:val="a0"/>
    <w:link w:val="a5"/>
    <w:uiPriority w:val="99"/>
    <w:rsid w:val="00C54D76"/>
    <w:rPr>
      <w:rFonts w:ascii="Times New Roman" w:hAnsi="Times New Roman"/>
      <w:color w:val="000000"/>
      <w:sz w:val="21"/>
    </w:rPr>
  </w:style>
  <w:style w:type="paragraph" w:styleId="a7">
    <w:name w:val="Balloon Text"/>
    <w:basedOn w:val="a"/>
    <w:link w:val="a8"/>
    <w:uiPriority w:val="99"/>
    <w:semiHidden/>
    <w:unhideWhenUsed/>
    <w:rsid w:val="005515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15D2"/>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457517"/>
    <w:rPr>
      <w:sz w:val="18"/>
      <w:szCs w:val="18"/>
    </w:rPr>
  </w:style>
  <w:style w:type="paragraph" w:styleId="aa">
    <w:name w:val="annotation text"/>
    <w:basedOn w:val="a"/>
    <w:link w:val="ab"/>
    <w:uiPriority w:val="99"/>
    <w:semiHidden/>
    <w:unhideWhenUsed/>
    <w:rsid w:val="00457517"/>
    <w:pPr>
      <w:jc w:val="left"/>
    </w:pPr>
  </w:style>
  <w:style w:type="character" w:customStyle="1" w:styleId="ab">
    <w:name w:val="コメント文字列 (文字)"/>
    <w:basedOn w:val="a0"/>
    <w:link w:val="aa"/>
    <w:uiPriority w:val="99"/>
    <w:semiHidden/>
    <w:rsid w:val="00457517"/>
    <w:rPr>
      <w:rFonts w:ascii="Times New Roman" w:hAnsi="Times New Roman"/>
      <w:color w:val="000000"/>
      <w:sz w:val="21"/>
    </w:rPr>
  </w:style>
  <w:style w:type="paragraph" w:styleId="ac">
    <w:name w:val="annotation subject"/>
    <w:basedOn w:val="aa"/>
    <w:next w:val="aa"/>
    <w:link w:val="ad"/>
    <w:uiPriority w:val="99"/>
    <w:semiHidden/>
    <w:unhideWhenUsed/>
    <w:rsid w:val="00457517"/>
    <w:rPr>
      <w:b/>
      <w:bCs/>
    </w:rPr>
  </w:style>
  <w:style w:type="character" w:customStyle="1" w:styleId="ad">
    <w:name w:val="コメント内容 (文字)"/>
    <w:basedOn w:val="ab"/>
    <w:link w:val="ac"/>
    <w:uiPriority w:val="99"/>
    <w:semiHidden/>
    <w:rsid w:val="00457517"/>
    <w:rPr>
      <w:rFonts w:ascii="Times New Roman" w:hAnsi="Times New Roman"/>
      <w:b/>
      <w:bCs/>
      <w:color w:val="000000"/>
      <w:sz w:val="21"/>
    </w:rPr>
  </w:style>
  <w:style w:type="paragraph" w:styleId="ae">
    <w:name w:val="footnote text"/>
    <w:basedOn w:val="a"/>
    <w:link w:val="af"/>
    <w:uiPriority w:val="99"/>
    <w:semiHidden/>
    <w:unhideWhenUsed/>
    <w:rsid w:val="00B55AD9"/>
    <w:pPr>
      <w:snapToGrid w:val="0"/>
      <w:jc w:val="left"/>
    </w:pPr>
  </w:style>
  <w:style w:type="character" w:customStyle="1" w:styleId="af">
    <w:name w:val="脚注文字列 (文字)"/>
    <w:basedOn w:val="a0"/>
    <w:link w:val="ae"/>
    <w:uiPriority w:val="99"/>
    <w:semiHidden/>
    <w:rsid w:val="00B55AD9"/>
    <w:rPr>
      <w:rFonts w:ascii="Times New Roman" w:hAnsi="Times New Roman"/>
      <w:color w:val="000000"/>
      <w:sz w:val="21"/>
    </w:rPr>
  </w:style>
  <w:style w:type="character" w:styleId="af0">
    <w:name w:val="footnote reference"/>
    <w:basedOn w:val="a0"/>
    <w:uiPriority w:val="99"/>
    <w:semiHidden/>
    <w:unhideWhenUsed/>
    <w:rsid w:val="00B55AD9"/>
    <w:rPr>
      <w:vertAlign w:val="superscript"/>
    </w:rPr>
  </w:style>
  <w:style w:type="paragraph" w:styleId="af1">
    <w:name w:val="endnote text"/>
    <w:basedOn w:val="a"/>
    <w:link w:val="af2"/>
    <w:uiPriority w:val="99"/>
    <w:semiHidden/>
    <w:unhideWhenUsed/>
    <w:rsid w:val="00DA3C0F"/>
    <w:pPr>
      <w:snapToGrid w:val="0"/>
      <w:jc w:val="left"/>
    </w:pPr>
  </w:style>
  <w:style w:type="character" w:customStyle="1" w:styleId="af2">
    <w:name w:val="文末脚注文字列 (文字)"/>
    <w:basedOn w:val="a0"/>
    <w:link w:val="af1"/>
    <w:uiPriority w:val="99"/>
    <w:semiHidden/>
    <w:rsid w:val="00DA3C0F"/>
    <w:rPr>
      <w:rFonts w:ascii="Times New Roman" w:hAnsi="Times New Roman"/>
      <w:color w:val="000000"/>
      <w:sz w:val="21"/>
    </w:rPr>
  </w:style>
  <w:style w:type="character" w:styleId="af3">
    <w:name w:val="endnote reference"/>
    <w:basedOn w:val="a0"/>
    <w:uiPriority w:val="99"/>
    <w:semiHidden/>
    <w:unhideWhenUsed/>
    <w:rsid w:val="00DA3C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D76"/>
    <w:pPr>
      <w:tabs>
        <w:tab w:val="center" w:pos="4252"/>
        <w:tab w:val="right" w:pos="8504"/>
      </w:tabs>
      <w:snapToGrid w:val="0"/>
    </w:pPr>
  </w:style>
  <w:style w:type="character" w:customStyle="1" w:styleId="a4">
    <w:name w:val="ヘッダー (文字)"/>
    <w:basedOn w:val="a0"/>
    <w:link w:val="a3"/>
    <w:uiPriority w:val="99"/>
    <w:rsid w:val="00C54D76"/>
    <w:rPr>
      <w:rFonts w:ascii="Times New Roman" w:hAnsi="Times New Roman"/>
      <w:color w:val="000000"/>
      <w:sz w:val="21"/>
    </w:rPr>
  </w:style>
  <w:style w:type="paragraph" w:styleId="a5">
    <w:name w:val="footer"/>
    <w:basedOn w:val="a"/>
    <w:link w:val="a6"/>
    <w:uiPriority w:val="99"/>
    <w:unhideWhenUsed/>
    <w:rsid w:val="00C54D76"/>
    <w:pPr>
      <w:tabs>
        <w:tab w:val="center" w:pos="4252"/>
        <w:tab w:val="right" w:pos="8504"/>
      </w:tabs>
      <w:snapToGrid w:val="0"/>
    </w:pPr>
  </w:style>
  <w:style w:type="character" w:customStyle="1" w:styleId="a6">
    <w:name w:val="フッター (文字)"/>
    <w:basedOn w:val="a0"/>
    <w:link w:val="a5"/>
    <w:uiPriority w:val="99"/>
    <w:rsid w:val="00C54D76"/>
    <w:rPr>
      <w:rFonts w:ascii="Times New Roman" w:hAnsi="Times New Roman"/>
      <w:color w:val="000000"/>
      <w:sz w:val="21"/>
    </w:rPr>
  </w:style>
  <w:style w:type="paragraph" w:styleId="a7">
    <w:name w:val="Balloon Text"/>
    <w:basedOn w:val="a"/>
    <w:link w:val="a8"/>
    <w:uiPriority w:val="99"/>
    <w:semiHidden/>
    <w:unhideWhenUsed/>
    <w:rsid w:val="005515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15D2"/>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457517"/>
    <w:rPr>
      <w:sz w:val="18"/>
      <w:szCs w:val="18"/>
    </w:rPr>
  </w:style>
  <w:style w:type="paragraph" w:styleId="aa">
    <w:name w:val="annotation text"/>
    <w:basedOn w:val="a"/>
    <w:link w:val="ab"/>
    <w:uiPriority w:val="99"/>
    <w:semiHidden/>
    <w:unhideWhenUsed/>
    <w:rsid w:val="00457517"/>
    <w:pPr>
      <w:jc w:val="left"/>
    </w:pPr>
  </w:style>
  <w:style w:type="character" w:customStyle="1" w:styleId="ab">
    <w:name w:val="コメント文字列 (文字)"/>
    <w:basedOn w:val="a0"/>
    <w:link w:val="aa"/>
    <w:uiPriority w:val="99"/>
    <w:semiHidden/>
    <w:rsid w:val="00457517"/>
    <w:rPr>
      <w:rFonts w:ascii="Times New Roman" w:hAnsi="Times New Roman"/>
      <w:color w:val="000000"/>
      <w:sz w:val="21"/>
    </w:rPr>
  </w:style>
  <w:style w:type="paragraph" w:styleId="ac">
    <w:name w:val="annotation subject"/>
    <w:basedOn w:val="aa"/>
    <w:next w:val="aa"/>
    <w:link w:val="ad"/>
    <w:uiPriority w:val="99"/>
    <w:semiHidden/>
    <w:unhideWhenUsed/>
    <w:rsid w:val="00457517"/>
    <w:rPr>
      <w:b/>
      <w:bCs/>
    </w:rPr>
  </w:style>
  <w:style w:type="character" w:customStyle="1" w:styleId="ad">
    <w:name w:val="コメント内容 (文字)"/>
    <w:basedOn w:val="ab"/>
    <w:link w:val="ac"/>
    <w:uiPriority w:val="99"/>
    <w:semiHidden/>
    <w:rsid w:val="00457517"/>
    <w:rPr>
      <w:rFonts w:ascii="Times New Roman" w:hAnsi="Times New Roman"/>
      <w:b/>
      <w:bCs/>
      <w:color w:val="000000"/>
      <w:sz w:val="21"/>
    </w:rPr>
  </w:style>
  <w:style w:type="paragraph" w:styleId="ae">
    <w:name w:val="footnote text"/>
    <w:basedOn w:val="a"/>
    <w:link w:val="af"/>
    <w:uiPriority w:val="99"/>
    <w:semiHidden/>
    <w:unhideWhenUsed/>
    <w:rsid w:val="00B55AD9"/>
    <w:pPr>
      <w:snapToGrid w:val="0"/>
      <w:jc w:val="left"/>
    </w:pPr>
  </w:style>
  <w:style w:type="character" w:customStyle="1" w:styleId="af">
    <w:name w:val="脚注文字列 (文字)"/>
    <w:basedOn w:val="a0"/>
    <w:link w:val="ae"/>
    <w:uiPriority w:val="99"/>
    <w:semiHidden/>
    <w:rsid w:val="00B55AD9"/>
    <w:rPr>
      <w:rFonts w:ascii="Times New Roman" w:hAnsi="Times New Roman"/>
      <w:color w:val="000000"/>
      <w:sz w:val="21"/>
    </w:rPr>
  </w:style>
  <w:style w:type="character" w:styleId="af0">
    <w:name w:val="footnote reference"/>
    <w:basedOn w:val="a0"/>
    <w:uiPriority w:val="99"/>
    <w:semiHidden/>
    <w:unhideWhenUsed/>
    <w:rsid w:val="00B55AD9"/>
    <w:rPr>
      <w:vertAlign w:val="superscript"/>
    </w:rPr>
  </w:style>
  <w:style w:type="paragraph" w:styleId="af1">
    <w:name w:val="endnote text"/>
    <w:basedOn w:val="a"/>
    <w:link w:val="af2"/>
    <w:uiPriority w:val="99"/>
    <w:semiHidden/>
    <w:unhideWhenUsed/>
    <w:rsid w:val="00DA3C0F"/>
    <w:pPr>
      <w:snapToGrid w:val="0"/>
      <w:jc w:val="left"/>
    </w:pPr>
  </w:style>
  <w:style w:type="character" w:customStyle="1" w:styleId="af2">
    <w:name w:val="文末脚注文字列 (文字)"/>
    <w:basedOn w:val="a0"/>
    <w:link w:val="af1"/>
    <w:uiPriority w:val="99"/>
    <w:semiHidden/>
    <w:rsid w:val="00DA3C0F"/>
    <w:rPr>
      <w:rFonts w:ascii="Times New Roman" w:hAnsi="Times New Roman"/>
      <w:color w:val="000000"/>
      <w:sz w:val="21"/>
    </w:rPr>
  </w:style>
  <w:style w:type="character" w:styleId="af3">
    <w:name w:val="endnote reference"/>
    <w:basedOn w:val="a0"/>
    <w:uiPriority w:val="99"/>
    <w:semiHidden/>
    <w:unhideWhenUsed/>
    <w:rsid w:val="00DA3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579C-91C7-4C4A-83C1-D04DF1BD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C53984B4.dotm</Template>
  <TotalTime>219312171</TotalTime>
  <Pages>1</Pages>
  <Words>590</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cp:lastModifiedBy>129925</cp:lastModifiedBy>
  <cp:revision>58</cp:revision>
  <cp:lastPrinted>2018-04-23T08:58:00Z</cp:lastPrinted>
  <dcterms:created xsi:type="dcterms:W3CDTF">2017-12-25T09:20:00Z</dcterms:created>
  <dcterms:modified xsi:type="dcterms:W3CDTF">2018-06-08T08:18:00Z</dcterms:modified>
</cp:coreProperties>
</file>