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9D" w:rsidRPr="003A34FA" w:rsidRDefault="002761EB" w:rsidP="003A34FA">
      <w:pPr>
        <w:spacing w:line="276" w:lineRule="auto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670E0" wp14:editId="2485464D">
                <wp:simplePos x="0" y="0"/>
                <wp:positionH relativeFrom="column">
                  <wp:posOffset>4837430</wp:posOffset>
                </wp:positionH>
                <wp:positionV relativeFrom="paragraph">
                  <wp:posOffset>-136409</wp:posOffset>
                </wp:positionV>
                <wp:extent cx="1840675" cy="617517"/>
                <wp:effectExtent l="19050" t="19050" r="2667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6175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154" w:rsidRPr="002761EB" w:rsidRDefault="00FF6154" w:rsidP="00CE29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70E0" id="円/楕円 1" o:spid="_x0000_s1026" style="position:absolute;left:0;text-align:left;margin-left:380.9pt;margin-top:-10.75pt;width:144.9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" fillcolor="white [3212]" strokecolor="black [3213]" strokeweight="3pt">
                <v:textbox>
                  <w:txbxContent>
                    <w:p w:rsidR="00FF6154" w:rsidRPr="002761EB" w:rsidRDefault="00FF6154" w:rsidP="00CE297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61E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  <w:r w:rsidR="009213B1"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食の安全</w:t>
      </w:r>
      <w:r w:rsidR="009213B1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意見交換会</w:t>
      </w:r>
    </w:p>
    <w:p w:rsidR="00F06E39" w:rsidRDefault="00F06E39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「健康食品って？」</w:t>
      </w:r>
    </w:p>
    <w:p w:rsidR="008D6739" w:rsidRPr="00CE2974" w:rsidRDefault="001F18AA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F98DE" wp14:editId="35486639">
                <wp:simplePos x="0" y="0"/>
                <wp:positionH relativeFrom="column">
                  <wp:posOffset>4161790</wp:posOffset>
                </wp:positionH>
                <wp:positionV relativeFrom="paragraph">
                  <wp:posOffset>553085</wp:posOffset>
                </wp:positionV>
                <wp:extent cx="2514600" cy="2315210"/>
                <wp:effectExtent l="209550" t="0" r="1905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15210"/>
                        </a:xfrm>
                        <a:prstGeom prst="wedgeRoundRectCallout">
                          <a:avLst>
                            <a:gd name="adj1" fmla="val -62942"/>
                            <a:gd name="adj2" fmla="val 228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154" w:rsidRPr="000D2E39" w:rsidRDefault="00FF6154" w:rsidP="000D2E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2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健康食品の誇大広告</w:t>
                            </w:r>
                          </w:p>
                          <w:p w:rsidR="00FF6154" w:rsidRDefault="00FF6154" w:rsidP="000D2E39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★「飲むだけで痩せるお茶」</w:t>
                            </w:r>
                          </w:p>
                          <w:p w:rsidR="00FF6154" w:rsidRDefault="00FF6154" w:rsidP="00D34441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★「特定の病気に対して効果効能を発揮」　等々</w:t>
                            </w:r>
                          </w:p>
                          <w:p w:rsidR="00FF6154" w:rsidRDefault="00FF6154" w:rsidP="006061BD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に騙されていませんか？</w:t>
                            </w:r>
                          </w:p>
                          <w:p w:rsidR="00FF6154" w:rsidRPr="00D34441" w:rsidRDefault="00FF6154" w:rsidP="00D344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F6154" w:rsidRPr="00C76224" w:rsidRDefault="00FF6154" w:rsidP="00D344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健康食品について正しい知識をお持ちでしょうか？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98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27.7pt;margin-top:43.55pt;width:198pt;height:18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" adj="-2795,15725" filled="f" strokecolor="black [3213]" strokeweight="2pt">
                <v:textbox>
                  <w:txbxContent>
                    <w:p w:rsidR="00FF6154" w:rsidRPr="000D2E39" w:rsidRDefault="00FF6154" w:rsidP="000D2E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2E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健康食品の誇大広告</w:t>
                      </w:r>
                    </w:p>
                    <w:p w:rsidR="00FF6154" w:rsidRDefault="00FF6154" w:rsidP="000D2E39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★「飲むだけで痩せるお茶」</w:t>
                      </w:r>
                    </w:p>
                    <w:p w:rsidR="00FF6154" w:rsidRDefault="00FF6154" w:rsidP="00D34441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★「特定の病気に対して効果効能を発揮」　等々</w:t>
                      </w:r>
                    </w:p>
                    <w:p w:rsidR="00FF6154" w:rsidRDefault="00FF6154" w:rsidP="006061BD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に騙されていませんか？</w:t>
                      </w:r>
                    </w:p>
                    <w:p w:rsidR="00FF6154" w:rsidRPr="00D34441" w:rsidRDefault="00FF6154" w:rsidP="00D344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F6154" w:rsidRPr="00C76224" w:rsidRDefault="00FF6154" w:rsidP="00D344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健康食品について正しい知識をお持ちでしょうか？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FF72D" wp14:editId="77AA258D">
                <wp:simplePos x="0" y="0"/>
                <wp:positionH relativeFrom="column">
                  <wp:posOffset>88900</wp:posOffset>
                </wp:positionH>
                <wp:positionV relativeFrom="paragraph">
                  <wp:posOffset>550545</wp:posOffset>
                </wp:positionV>
                <wp:extent cx="3918585" cy="1007745"/>
                <wp:effectExtent l="19050" t="19050" r="2476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10077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154" w:rsidRPr="008875EF" w:rsidRDefault="00FF6154" w:rsidP="008875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意外と知らない健康食品について、一緒に学びませんか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FF72D" id="角丸四角形 5" o:spid="_x0000_s1028" style="position:absolute;left:0;text-align:left;margin-left:7pt;margin-top:43.35pt;width:308.5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" filled="f" strokecolor="#7f7f7f [1612]" strokeweight="3pt">
                <v:textbox>
                  <w:txbxContent>
                    <w:p w:rsidR="00FF6154" w:rsidRPr="008875EF" w:rsidRDefault="00FF6154" w:rsidP="008875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意外と知らない健康食品について、一緒に学びませんか</w:t>
                      </w:r>
                    </w:p>
                  </w:txbxContent>
                </v:textbox>
              </v:roundrect>
            </w:pict>
          </mc:Fallback>
        </mc:AlternateContent>
      </w:r>
      <w:r w:rsidR="00F06E39" w:rsidRPr="00F06E39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～意外と知らない健康食品のこと</w:t>
      </w:r>
      <w:r w:rsidR="00E97F11" w:rsidRPr="00CE2974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</w:t>
      </w:r>
    </w:p>
    <w:p w:rsidR="002E45B2" w:rsidRPr="008D6739" w:rsidRDefault="002E45B2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1F18AA" w:rsidRDefault="001F18A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5D74B0" wp14:editId="67526771">
                <wp:simplePos x="0" y="0"/>
                <wp:positionH relativeFrom="column">
                  <wp:posOffset>88265</wp:posOffset>
                </wp:positionH>
                <wp:positionV relativeFrom="paragraph">
                  <wp:posOffset>387350</wp:posOffset>
                </wp:positionV>
                <wp:extent cx="3657600" cy="1329690"/>
                <wp:effectExtent l="0" t="0" r="0" b="3810"/>
                <wp:wrapTight wrapText="bothSides">
                  <wp:wrapPolygon edited="0">
                    <wp:start x="11138" y="0"/>
                    <wp:lineTo x="4163" y="928"/>
                    <wp:lineTo x="788" y="2785"/>
                    <wp:lineTo x="788" y="9903"/>
                    <wp:lineTo x="113" y="14854"/>
                    <wp:lineTo x="113" y="15163"/>
                    <wp:lineTo x="1350" y="19805"/>
                    <wp:lineTo x="2025" y="21352"/>
                    <wp:lineTo x="21263" y="21352"/>
                    <wp:lineTo x="21488" y="19805"/>
                    <wp:lineTo x="21488" y="4023"/>
                    <wp:lineTo x="20475" y="1238"/>
                    <wp:lineTo x="19688" y="0"/>
                    <wp:lineTo x="11138" y="0"/>
                  </wp:wrapPolygon>
                </wp:wrapTight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329690"/>
                          <a:chOff x="0" y="0"/>
                          <a:chExt cx="3657600" cy="1330036"/>
                        </a:xfrm>
                      </wpg:grpSpPr>
                      <pic:pic xmlns:pic="http://schemas.openxmlformats.org/drawingml/2006/picture">
                        <pic:nvPicPr>
                          <pic:cNvPr id="6" name="図 6" descr="\\TS3-FILE01D\user$\126861\デスクトップ\205+おやすみkiichan_05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26"/>
                            <a:ext cx="1413163" cy="12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\\TS3-FILE01D\user$\126861\デスクトップ\331+ウォーキン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917" y="0"/>
                            <a:ext cx="926275" cy="128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\\TS3-FILE01D\user$\126861\デスクトップ\122+お弁当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072" y="0"/>
                            <a:ext cx="997528" cy="12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ACD893" id="グループ化 12" o:spid="_x0000_s1026" style="position:absolute;left:0;text-align:left;margin-left:6.95pt;margin-top:30.5pt;width:4in;height:104.7pt;z-index:251681792" coordsize="36576,1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top:356;width:14131;height:12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">
                  <v:imagedata r:id="rId11" o:title="205+おやすみkiichan_05"/>
                  <v:path arrowok="t"/>
                </v:shape>
                <v:shape id="図 7" o:spid="_x0000_s1028" type="#_x0000_t75" style="position:absolute;left:15319;width:9262;height:12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">
                  <v:imagedata r:id="rId12" o:title="331+ウォーキング"/>
                  <v:path arrowok="t"/>
                </v:shape>
                <v:shape id="図 11" o:spid="_x0000_s1029" type="#_x0000_t75" style="position:absolute;left:26600;width:9976;height:12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">
                  <v:imagedata r:id="rId13" o:title="122+お弁当"/>
                  <v:path arrowok="t"/>
                </v:shape>
                <w10:wrap type="tight"/>
              </v:group>
            </w:pict>
          </mc:Fallback>
        </mc:AlternateContent>
      </w:r>
      <w:r w:rsidR="002761EB"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113FFF" w:rsidRPr="001F18AA" w:rsidRDefault="00113F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8875EF" w:rsidRDefault="008875EF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9355C3" w:rsidRPr="00DB5E55" w:rsidRDefault="002E45B2" w:rsidP="008D6739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時</w:t>
      </w:r>
      <w:r w:rsidR="001C4BD4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令和</w:t>
      </w:r>
      <w:r w:rsidR="001C4BD4">
        <w:rPr>
          <w:rFonts w:ascii="HG丸ｺﾞｼｯｸM-PRO" w:eastAsia="HG丸ｺﾞｼｯｸM-PRO" w:hAnsi="HG丸ｺﾞｼｯｸM-PRO" w:hint="eastAsia"/>
          <w:sz w:val="32"/>
        </w:rPr>
        <w:t>３</w:t>
      </w:r>
      <w:r w:rsidR="001C4BD4">
        <w:rPr>
          <w:rFonts w:ascii="HG丸ｺﾞｼｯｸM-PRO" w:eastAsia="HG丸ｺﾞｼｯｸM-PRO" w:hAnsi="HG丸ｺﾞｼｯｸM-PRO" w:hint="eastAsia"/>
          <w:sz w:val="32"/>
          <w:lang w:eastAsia="zh-TW"/>
        </w:rPr>
        <w:t>年</w:t>
      </w:r>
      <w:r w:rsidR="001C4BD4">
        <w:rPr>
          <w:rFonts w:ascii="HG丸ｺﾞｼｯｸM-PRO" w:eastAsia="HG丸ｺﾞｼｯｸM-PRO" w:hAnsi="HG丸ｺﾞｼｯｸM-PRO" w:hint="eastAsia"/>
          <w:sz w:val="32"/>
        </w:rPr>
        <w:t>２</w:t>
      </w:r>
      <w:r w:rsidR="001C4BD4">
        <w:rPr>
          <w:rFonts w:ascii="HG丸ｺﾞｼｯｸM-PRO" w:eastAsia="HG丸ｺﾞｼｯｸM-PRO" w:hAnsi="HG丸ｺﾞｼｯｸM-PRO" w:hint="eastAsia"/>
          <w:sz w:val="32"/>
          <w:lang w:eastAsia="zh-TW"/>
        </w:rPr>
        <w:t>月</w:t>
      </w:r>
      <w:r w:rsidR="001C4BD4">
        <w:rPr>
          <w:rFonts w:ascii="HG丸ｺﾞｼｯｸM-PRO" w:eastAsia="HG丸ｺﾞｼｯｸM-PRO" w:hAnsi="HG丸ｺﾞｼｯｸM-PRO" w:hint="eastAsia"/>
          <w:sz w:val="32"/>
        </w:rPr>
        <w:t>２</w:t>
      </w:r>
      <w:r w:rsidR="00B40E5F">
        <w:rPr>
          <w:rFonts w:ascii="HG丸ｺﾞｼｯｸM-PRO" w:eastAsia="HG丸ｺﾞｼｯｸM-PRO" w:hAnsi="HG丸ｺﾞｼｯｸM-PRO" w:hint="eastAsia"/>
          <w:sz w:val="32"/>
          <w:lang w:eastAsia="zh-TW"/>
        </w:rPr>
        <w:t>日（</w:t>
      </w:r>
      <w:r w:rsidR="001C4BD4">
        <w:rPr>
          <w:rFonts w:ascii="HG丸ｺﾞｼｯｸM-PRO" w:eastAsia="HG丸ｺﾞｼｯｸM-PRO" w:hAnsi="HG丸ｺﾞｼｯｸM-PRO" w:hint="eastAsia"/>
          <w:sz w:val="32"/>
        </w:rPr>
        <w:t>火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A34FA" w:rsidRPr="003A34FA" w:rsidRDefault="001C4BD4" w:rsidP="001F18AA">
      <w:pPr>
        <w:spacing w:line="380" w:lineRule="exact"/>
        <w:ind w:firstLineChars="1000" w:firstLine="28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>１４：００～１５：２</w:t>
      </w:r>
      <w:r w:rsidR="00113FFF" w:rsidRPr="00D90BA3">
        <w:rPr>
          <w:rFonts w:ascii="HG丸ｺﾞｼｯｸM-PRO" w:eastAsia="HG丸ｺﾞｼｯｸM-PRO" w:hAnsi="HG丸ｺﾞｼｯｸM-PRO" w:hint="eastAsia"/>
          <w:sz w:val="28"/>
        </w:rPr>
        <w:t>０</w:t>
      </w:r>
      <w:r w:rsidR="009355C3">
        <w:rPr>
          <w:rFonts w:ascii="HG丸ｺﾞｼｯｸM-PRO" w:eastAsia="HG丸ｺﾞｼｯｸM-PRO" w:hAnsi="HG丸ｺﾞｼｯｸM-PRO" w:hint="eastAsia"/>
          <w:sz w:val="28"/>
        </w:rPr>
        <w:t>（受付１３：３０～）</w:t>
      </w:r>
    </w:p>
    <w:p w:rsidR="00580B18" w:rsidRPr="001C4BD4" w:rsidRDefault="009355C3" w:rsidP="001C4BD4">
      <w:pPr>
        <w:tabs>
          <w:tab w:val="left" w:pos="3000"/>
          <w:tab w:val="center" w:pos="4819"/>
        </w:tabs>
        <w:ind w:firstLineChars="100" w:firstLine="3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sz w:val="32"/>
        </w:rPr>
        <w:t>■場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所　　</w:t>
      </w:r>
      <w:r w:rsidR="001C4BD4" w:rsidRPr="001C4BD4">
        <w:rPr>
          <w:rFonts w:ascii="HG丸ｺﾞｼｯｸM-PRO" w:eastAsia="HG丸ｺﾞｼｯｸM-PRO" w:hAnsi="HG丸ｺﾞｼｯｸM-PRO" w:cs="Times New Roman" w:hint="eastAsia"/>
        </w:rPr>
        <w:t>伊都振興局　大会議室（橋本市市脇4-5-8）</w:t>
      </w:r>
    </w:p>
    <w:p w:rsidR="00785197" w:rsidRPr="00404A73" w:rsidRDefault="00785197" w:rsidP="00404A7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</w:rPr>
        <w:t>内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>容</w:t>
      </w: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C4BD4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34441">
        <w:rPr>
          <w:rFonts w:ascii="HG丸ｺﾞｼｯｸM-PRO" w:eastAsia="HG丸ｺﾞｼｯｸM-PRO" w:hAnsi="HG丸ｺﾞｼｯｸM-PRO" w:hint="eastAsia"/>
          <w:sz w:val="32"/>
        </w:rPr>
        <w:t>健康食品に関する情報提供</w:t>
      </w:r>
    </w:p>
    <w:p w:rsidR="003A34FA" w:rsidRPr="001F18AA" w:rsidRDefault="00785197" w:rsidP="003A34FA">
      <w:pPr>
        <w:ind w:firstLineChars="200" w:firstLine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2D18BA">
        <w:rPr>
          <w:rFonts w:ascii="HG丸ｺﾞｼｯｸM-PRO" w:eastAsia="HG丸ｺﾞｼｯｸM-PRO" w:hAnsi="HG丸ｺﾞｼｯｸM-PRO" w:hint="eastAsia"/>
        </w:rPr>
        <w:t xml:space="preserve">　　　</w:t>
      </w:r>
      <w:r w:rsidR="001C4BD4">
        <w:rPr>
          <w:rFonts w:ascii="HG丸ｺﾞｼｯｸM-PRO" w:eastAsia="HG丸ｺﾞｼｯｸM-PRO" w:hAnsi="HG丸ｺﾞｼｯｸM-PRO" w:hint="eastAsia"/>
        </w:rPr>
        <w:t xml:space="preserve">　　</w:t>
      </w:r>
      <w:r w:rsidRPr="001F18AA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県庁食品・生活衛生課</w:t>
      </w:r>
      <w:r w:rsidR="0083262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="00580B18">
        <w:rPr>
          <w:rFonts w:ascii="HG丸ｺﾞｼｯｸM-PRO" w:eastAsia="HG丸ｺﾞｼｯｸM-PRO" w:hAnsi="HG丸ｺﾞｼｯｸM-PRO" w:hint="eastAsia"/>
        </w:rPr>
        <w:t xml:space="preserve">　</w:t>
      </w:r>
      <w:r w:rsidR="001C4BD4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福井　紀子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■対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象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者　</w:t>
      </w:r>
      <w:r w:rsidR="00923DD4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</w:t>
      </w:r>
      <w:r w:rsidR="00DB5E55">
        <w:rPr>
          <w:rFonts w:ascii="HG丸ｺﾞｼｯｸM-PRO" w:eastAsia="HG丸ｺﾞｼｯｸM-PRO" w:hAnsi="HG丸ｺﾞｼｯｸM-PRO" w:hint="eastAsia"/>
          <w:sz w:val="32"/>
          <w:lang w:eastAsia="zh-TW"/>
        </w:rPr>
        <w:t>消費者</w:t>
      </w:r>
      <w:r w:rsidR="00702938">
        <w:rPr>
          <w:rFonts w:ascii="HG丸ｺﾞｼｯｸM-PRO" w:eastAsia="HG丸ｺﾞｼｯｸM-PRO" w:hAnsi="HG丸ｺﾞｼｯｸM-PRO" w:hint="eastAsia"/>
          <w:sz w:val="32"/>
          <w:lang w:eastAsia="zh-TW"/>
        </w:rPr>
        <w:t>、行政関係者等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■定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　　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員　　</w:t>
      </w:r>
      <w:r w:rsidR="001C4BD4">
        <w:rPr>
          <w:rFonts w:ascii="HG丸ｺﾞｼｯｸM-PRO" w:eastAsia="HG丸ｺﾞｼｯｸM-PRO" w:hAnsi="HG丸ｺﾞｼｯｸM-PRO" w:hint="eastAsia"/>
          <w:sz w:val="32"/>
        </w:rPr>
        <w:t>２</w:t>
      </w:r>
      <w:r w:rsidR="00404A73">
        <w:rPr>
          <w:rFonts w:ascii="HG丸ｺﾞｼｯｸM-PRO" w:eastAsia="HG丸ｺﾞｼｯｸM-PRO" w:hAnsi="HG丸ｺﾞｼｯｸM-PRO" w:hint="eastAsia"/>
          <w:sz w:val="32"/>
          <w:lang w:eastAsia="zh-CN"/>
        </w:rPr>
        <w:t>０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名（先着）</w:t>
      </w:r>
    </w:p>
    <w:p w:rsidR="002D18BA" w:rsidRDefault="00D90BA3" w:rsidP="002D18B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申込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>期限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923D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1C4B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令和</w:t>
      </w:r>
      <w:r w:rsidR="001C4BD4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年１</w:t>
      </w:r>
      <w:r w:rsidR="001C4B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月</w:t>
      </w:r>
      <w:r w:rsidR="001C4BD4">
        <w:rPr>
          <w:rFonts w:ascii="HG丸ｺﾞｼｯｸM-PRO" w:eastAsia="HG丸ｺﾞｼｯｸM-PRO" w:hAnsi="HG丸ｺﾞｼｯｸM-PRO" w:hint="eastAsia"/>
          <w:sz w:val="32"/>
          <w:szCs w:val="32"/>
        </w:rPr>
        <w:t>２６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日（</w:t>
      </w:r>
      <w:r w:rsidR="001C4BD4">
        <w:rPr>
          <w:rFonts w:ascii="HG丸ｺﾞｼｯｸM-PRO" w:eastAsia="HG丸ｺﾞｼｯｸM-PRO" w:hAnsi="HG丸ｺﾞｼｯｸM-PRO" w:hint="eastAsia"/>
          <w:sz w:val="32"/>
          <w:szCs w:val="32"/>
        </w:rPr>
        <w:t>火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）必着</w:t>
      </w:r>
    </w:p>
    <w:p w:rsidR="002D18BA" w:rsidRPr="003A34FA" w:rsidRDefault="002D18BA" w:rsidP="00923DD4">
      <w:pPr>
        <w:spacing w:line="380" w:lineRule="exact"/>
        <w:ind w:firstLineChars="1200" w:firstLine="2650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※　</w:t>
      </w:r>
      <w:r>
        <w:rPr>
          <w:rFonts w:hAnsiTheme="majorEastAsia" w:hint="eastAsia"/>
          <w:b/>
          <w:sz w:val="22"/>
          <w:szCs w:val="22"/>
        </w:rPr>
        <w:t>一時保育、</w:t>
      </w:r>
      <w:r w:rsidR="001C4BD4">
        <w:rPr>
          <w:rFonts w:hAnsiTheme="majorEastAsia" w:hint="eastAsia"/>
          <w:b/>
          <w:sz w:val="22"/>
          <w:szCs w:val="22"/>
        </w:rPr>
        <w:t>手話通訳の申込締切　令和３</w:t>
      </w:r>
      <w:r w:rsidRPr="003A34FA">
        <w:rPr>
          <w:rFonts w:hAnsiTheme="majorEastAsia" w:hint="eastAsia"/>
          <w:b/>
          <w:sz w:val="22"/>
          <w:szCs w:val="22"/>
        </w:rPr>
        <w:t>年１</w:t>
      </w:r>
      <w:r w:rsidR="001C4BD4">
        <w:rPr>
          <w:rFonts w:hAnsiTheme="majorEastAsia" w:hint="eastAsia"/>
          <w:b/>
          <w:sz w:val="22"/>
          <w:szCs w:val="22"/>
        </w:rPr>
        <w:t>月１９日（火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2D18BA" w:rsidRPr="002D18BA" w:rsidRDefault="002D18BA" w:rsidP="002D18BA">
      <w:pPr>
        <w:spacing w:line="380" w:lineRule="exact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 　　　　</w:t>
      </w:r>
      <w:r>
        <w:rPr>
          <w:rFonts w:hAnsiTheme="majorEastAsia" w:hint="eastAsia"/>
          <w:b/>
          <w:sz w:val="22"/>
          <w:szCs w:val="22"/>
        </w:rPr>
        <w:t xml:space="preserve"> 　　　　</w:t>
      </w:r>
      <w:r w:rsidR="00923DD4">
        <w:rPr>
          <w:rFonts w:hAnsiTheme="majorEastAsia" w:hint="eastAsia"/>
          <w:b/>
          <w:sz w:val="22"/>
          <w:szCs w:val="22"/>
        </w:rPr>
        <w:t xml:space="preserve">　　　　</w:t>
      </w:r>
      <w:r>
        <w:rPr>
          <w:rFonts w:hAnsiTheme="majorEastAsia" w:hint="eastAsia"/>
          <w:b/>
          <w:sz w:val="22"/>
          <w:szCs w:val="22"/>
        </w:rPr>
        <w:t xml:space="preserve">　</w:t>
      </w:r>
      <w:r w:rsidRPr="003A34FA">
        <w:rPr>
          <w:rFonts w:hAnsiTheme="majorEastAsia" w:hint="eastAsia"/>
          <w:b/>
          <w:sz w:val="22"/>
          <w:szCs w:val="22"/>
        </w:rPr>
        <w:t>要約筆記の申込締切</w:t>
      </w:r>
      <w:r w:rsidR="008C0815">
        <w:rPr>
          <w:rFonts w:hAnsiTheme="majorEastAsia" w:hint="eastAsia"/>
          <w:b/>
          <w:sz w:val="22"/>
          <w:szCs w:val="22"/>
        </w:rPr>
        <w:t xml:space="preserve">          </w:t>
      </w:r>
      <w:r>
        <w:rPr>
          <w:rFonts w:hAnsiTheme="majorEastAsia" w:hint="eastAsia"/>
          <w:b/>
          <w:sz w:val="22"/>
          <w:szCs w:val="22"/>
        </w:rPr>
        <w:t xml:space="preserve">　</w:t>
      </w:r>
      <w:r w:rsidR="001C4BD4">
        <w:rPr>
          <w:rFonts w:hAnsiTheme="majorEastAsia" w:hint="eastAsia"/>
          <w:b/>
          <w:sz w:val="22"/>
          <w:szCs w:val="22"/>
        </w:rPr>
        <w:t>令和３</w:t>
      </w:r>
      <w:r w:rsidRPr="003A34FA">
        <w:rPr>
          <w:rFonts w:hAnsiTheme="majorEastAsia" w:hint="eastAsia"/>
          <w:b/>
          <w:sz w:val="22"/>
          <w:szCs w:val="22"/>
        </w:rPr>
        <w:t>年１</w:t>
      </w:r>
      <w:r w:rsidR="001C4BD4">
        <w:rPr>
          <w:rFonts w:hAnsiTheme="majorEastAsia" w:hint="eastAsia"/>
          <w:b/>
          <w:sz w:val="22"/>
          <w:szCs w:val="22"/>
        </w:rPr>
        <w:t>月１９日（火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FD3383" w:rsidRPr="00D90BA3" w:rsidRDefault="002D18BA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■申込方法</w:t>
      </w:r>
    </w:p>
    <w:p w:rsidR="00D90BA3" w:rsidRDefault="00EE51AA" w:rsidP="00923DD4">
      <w:pPr>
        <w:ind w:leftChars="400" w:left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裏面の参加申込書</w:t>
      </w:r>
      <w:r w:rsidR="002D18BA">
        <w:rPr>
          <w:rFonts w:ascii="HG丸ｺﾞｼｯｸM-PRO" w:eastAsia="HG丸ｺﾞｼｯｸM-PRO" w:hAnsi="HG丸ｺﾞｼｯｸM-PRO" w:hint="eastAsia"/>
        </w:rPr>
        <w:t>によりFAX・メール・郵送でお申</w:t>
      </w:r>
      <w:r w:rsidR="00D64D99">
        <w:rPr>
          <w:rFonts w:ascii="HG丸ｺﾞｼｯｸM-PRO" w:eastAsia="HG丸ｺﾞｼｯｸM-PRO" w:hAnsi="HG丸ｺﾞｼｯｸM-PRO" w:hint="eastAsia"/>
        </w:rPr>
        <w:t>し</w:t>
      </w:r>
      <w:r w:rsidR="002D18BA">
        <w:rPr>
          <w:rFonts w:ascii="HG丸ｺﾞｼｯｸM-PRO" w:eastAsia="HG丸ｺﾞｼｯｸM-PRO" w:hAnsi="HG丸ｺﾞｼｯｸM-PRO" w:hint="eastAsia"/>
        </w:rPr>
        <w:t>込みください。お</w:t>
      </w:r>
      <w:r w:rsidR="00404A73">
        <w:rPr>
          <w:rFonts w:ascii="HG丸ｺﾞｼｯｸM-PRO" w:eastAsia="HG丸ｺﾞｼｯｸM-PRO" w:hAnsi="HG丸ｺﾞｼｯｸM-PRO" w:hint="eastAsia"/>
        </w:rPr>
        <w:t>電話</w:t>
      </w:r>
      <w:r w:rsidR="008C0815">
        <w:rPr>
          <w:rFonts w:ascii="HG丸ｺﾞｼｯｸM-PRO" w:eastAsia="HG丸ｺﾞｼｯｸM-PRO" w:hAnsi="HG丸ｺﾞｼｯｸM-PRO" w:hint="eastAsia"/>
        </w:rPr>
        <w:t>による場合は必要事項（氏名、連絡先）</w:t>
      </w:r>
      <w:r w:rsidR="002D18BA">
        <w:rPr>
          <w:rFonts w:ascii="HG丸ｺﾞｼｯｸM-PRO" w:eastAsia="HG丸ｺﾞｼｯｸM-PRO" w:hAnsi="HG丸ｺﾞｼｯｸM-PRO" w:hint="eastAsia"/>
        </w:rPr>
        <w:t>をお伝えください。</w:t>
      </w:r>
    </w:p>
    <w:p w:rsidR="001F18AA" w:rsidRPr="00D90BA3" w:rsidRDefault="001F18AA" w:rsidP="001F18AA">
      <w:pPr>
        <w:rPr>
          <w:rFonts w:ascii="HG丸ｺﾞｼｯｸM-PRO" w:eastAsia="HG丸ｺﾞｼｯｸM-PRO" w:hAnsi="HG丸ｺﾞｼｯｸM-PRO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923DD4">
      <w:pPr>
        <w:spacing w:line="280" w:lineRule="exact"/>
        <w:ind w:leftChars="200" w:left="480" w:firstLineChars="200" w:firstLine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1C4BD4">
        <w:rPr>
          <w:rFonts w:ascii="HG丸ｺﾞｼｯｸM-PRO" w:eastAsia="HG丸ｺﾞｼｯｸM-PRO" w:hAnsi="HG丸ｺﾞｼｯｸM-PRO" w:hint="eastAsia"/>
        </w:rPr>
        <w:t>食品情報班　　担当：廣田・福井・五十嵐</w:t>
      </w:r>
    </w:p>
    <w:p w:rsidR="008B3D6C" w:rsidRPr="001F18AA" w:rsidRDefault="007E3479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電　話：０７３－４４１－２６２２　　</w:t>
      </w:r>
      <w:r w:rsidR="00D64D99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ＦＡＸ：０７３－４３２－１９５２</w:t>
      </w:r>
    </w:p>
    <w:p w:rsidR="008B3D6C" w:rsidRPr="001F18AA" w:rsidRDefault="009E54B9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郵　便：〒６４０－８５８５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和歌山市小松原通１－１</w:t>
      </w:r>
    </w:p>
    <w:p w:rsidR="00EE51AA" w:rsidRPr="001F18AA" w:rsidRDefault="008B3D6C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</w:rPr>
        <w:t>Ｅメールアドレス：</w:t>
      </w:r>
      <w:hyperlink r:id="rId14" w:history="1">
        <w:r w:rsidR="001031F2" w:rsidRPr="001F18AA">
          <w:rPr>
            <w:rStyle w:val="a6"/>
            <w:rFonts w:ascii="HG丸ｺﾞｼｯｸM-PRO" w:eastAsia="HG丸ｺﾞｼｯｸM-PRO" w:hAnsi="HG丸ｺﾞｼｯｸM-PRO"/>
            <w:sz w:val="21"/>
            <w:szCs w:val="21"/>
          </w:rPr>
          <w:t>e0316001@pref.wakayama.lg.jp</w:t>
        </w:r>
      </w:hyperlink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4C72CD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5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1C4BD4" w:rsidRDefault="001C4BD4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FB5660" w:rsidRPr="00727F5C" w:rsidRDefault="009213B1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食の安全 意見交換会</w:t>
      </w:r>
      <w:r w:rsidR="008C0815" w:rsidRPr="008875EF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3A34FA" w:rsidRDefault="003A34FA" w:rsidP="00FB566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「健康食品って？」</w:t>
      </w:r>
    </w:p>
    <w:p w:rsidR="00EB6E26" w:rsidRPr="0089606D" w:rsidRDefault="00204A28" w:rsidP="00FB5660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3A34FA"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意外と知らない健康食品のこと</w:t>
      </w:r>
      <w:r w:rsidR="005279B1"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3A34FA"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F6154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F6154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2D18BA" w:rsidRDefault="00CD7943">
      <w:pPr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lang w:eastAsia="zh-TW"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  <w:lang w:eastAsia="zh-TW"/>
        </w:rPr>
        <w:t>申込締切</w:t>
      </w:r>
      <w:r w:rsidR="00EB6E26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9213B1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令和</w:t>
      </w:r>
      <w:r w:rsidR="001C4BD4">
        <w:rPr>
          <w:rFonts w:ascii="HG丸ｺﾞｼｯｸM-PRO" w:eastAsia="HG丸ｺﾞｼｯｸM-PRO" w:hAnsi="HG丸ｺﾞｼｯｸM-PRO" w:hint="eastAsia"/>
          <w:sz w:val="36"/>
          <w:u w:val="single"/>
        </w:rPr>
        <w:t>３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年</w:t>
      </w:r>
      <w:r w:rsidR="001C4BD4">
        <w:rPr>
          <w:rFonts w:ascii="HG丸ｺﾞｼｯｸM-PRO" w:eastAsia="HG丸ｺﾞｼｯｸM-PRO" w:hAnsi="HG丸ｺﾞｼｯｸM-PRO" w:hint="eastAsia"/>
          <w:sz w:val="36"/>
          <w:u w:val="single"/>
        </w:rPr>
        <w:t>１</w:t>
      </w:r>
      <w:r w:rsidR="001C4BD4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月</w:t>
      </w:r>
      <w:r w:rsidR="001C4BD4">
        <w:rPr>
          <w:rFonts w:ascii="HG丸ｺﾞｼｯｸM-PRO" w:eastAsia="HG丸ｺﾞｼｯｸM-PRO" w:hAnsi="HG丸ｺﾞｼｯｸM-PRO" w:hint="eastAsia"/>
          <w:sz w:val="36"/>
          <w:u w:val="single"/>
        </w:rPr>
        <w:t>２６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1C4BD4">
        <w:rPr>
          <w:rFonts w:ascii="HG丸ｺﾞｼｯｸM-PRO" w:eastAsia="HG丸ｺﾞｼｯｸM-PRO" w:hAnsi="HG丸ｺﾞｼｯｸM-PRO" w:hint="eastAsia"/>
          <w:sz w:val="36"/>
          <w:u w:val="single"/>
        </w:rPr>
        <w:t>火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p w:rsidR="00FF6154" w:rsidRPr="00FF6154" w:rsidRDefault="00FF6154" w:rsidP="00FF615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>○　注意事項：</w:t>
      </w:r>
      <w:r w:rsidRPr="00FF6154">
        <w:rPr>
          <w:rFonts w:ascii="HG丸ｺﾞｼｯｸM-PRO" w:eastAsia="HG丸ｺﾞｼｯｸM-PRO" w:hAnsi="HG丸ｺﾞｼｯｸM-PRO" w:hint="eastAsia"/>
          <w:b/>
          <w:u w:val="wave"/>
        </w:rPr>
        <w:t>当日はマスクの着用をお願いします。</w:t>
      </w:r>
    </w:p>
    <w:p w:rsidR="00FF6154" w:rsidRPr="00FF6154" w:rsidRDefault="00FF6154" w:rsidP="00FF6154">
      <w:pPr>
        <w:rPr>
          <w:rFonts w:ascii="HG丸ｺﾞｼｯｸM-PRO" w:eastAsia="HG丸ｺﾞｼｯｸM-PRO" w:hAnsi="HG丸ｺﾞｼｯｸM-PRO"/>
        </w:rPr>
      </w:pPr>
      <w:r w:rsidRPr="00FF6154">
        <w:rPr>
          <w:rFonts w:ascii="HG丸ｺﾞｼｯｸM-PRO" w:eastAsia="HG丸ｺﾞｼｯｸM-PRO" w:hAnsi="HG丸ｺﾞｼｯｸM-PRO" w:hint="eastAsia"/>
        </w:rPr>
        <w:t xml:space="preserve">　　　　　　　受付時に検温を実施します。</w:t>
      </w:r>
    </w:p>
    <w:p w:rsidR="00FF6154" w:rsidRPr="00FF6154" w:rsidRDefault="00FF6154" w:rsidP="00FF6154">
      <w:pPr>
        <w:ind w:firstLineChars="700" w:firstLine="1687"/>
        <w:rPr>
          <w:rFonts w:ascii="HG丸ｺﾞｼｯｸM-PRO" w:eastAsia="HG丸ｺﾞｼｯｸM-PRO" w:hAnsi="HG丸ｺﾞｼｯｸM-PRO" w:hint="eastAsia"/>
          <w:b/>
          <w:u w:val="wave"/>
        </w:rPr>
      </w:pPr>
      <w:r w:rsidRPr="00FF6154">
        <w:rPr>
          <w:rFonts w:ascii="HG丸ｺﾞｼｯｸM-PRO" w:eastAsia="HG丸ｺﾞｼｯｸM-PRO" w:hAnsi="HG丸ｺﾞｼｯｸM-PRO" w:hint="eastAsia"/>
          <w:b/>
          <w:u w:val="wave"/>
        </w:rPr>
        <w:t>37.5℃以上の発熱がある方は講習会の参加をお断りする場合があります。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2268"/>
        <w:gridCol w:w="992"/>
        <w:gridCol w:w="1701"/>
        <w:gridCol w:w="2835"/>
      </w:tblGrid>
      <w:tr w:rsidR="005279B1" w:rsidTr="00586D7B">
        <w:tc>
          <w:tcPr>
            <w:tcW w:w="2132" w:type="dxa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9B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4" w:type="dxa"/>
            <w:gridSpan w:val="5"/>
          </w:tcPr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1107"/>
        </w:trPr>
        <w:tc>
          <w:tcPr>
            <w:tcW w:w="2132" w:type="dxa"/>
            <w:vAlign w:val="center"/>
          </w:tcPr>
          <w:p w:rsidR="00B24B60" w:rsidRDefault="005279B1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申込者氏名</w:t>
            </w:r>
          </w:p>
        </w:tc>
        <w:tc>
          <w:tcPr>
            <w:tcW w:w="8324" w:type="dxa"/>
            <w:gridSpan w:val="5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552"/>
        </w:trPr>
        <w:tc>
          <w:tcPr>
            <w:tcW w:w="2132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rPr>
          <w:trHeight w:val="695"/>
        </w:trPr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B24B60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79B1" w:rsidTr="00586D7B">
        <w:trPr>
          <w:trHeight w:val="1837"/>
        </w:trPr>
        <w:tc>
          <w:tcPr>
            <w:tcW w:w="2660" w:type="dxa"/>
            <w:gridSpan w:val="2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B1">
              <w:rPr>
                <w:rFonts w:ascii="HG丸ｺﾞｼｯｸM-PRO" w:eastAsia="HG丸ｺﾞｼｯｸM-PRO" w:hAnsi="HG丸ｺﾞｼｯｸM-PRO"/>
                <w:sz w:val="32"/>
                <w:szCs w:val="32"/>
              </w:rPr>
              <w:t>区分</w:t>
            </w:r>
          </w:p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該当する番号に○をつけてください</w:t>
            </w:r>
          </w:p>
        </w:tc>
        <w:tc>
          <w:tcPr>
            <w:tcW w:w="7796" w:type="dxa"/>
            <w:gridSpan w:val="4"/>
            <w:vAlign w:val="center"/>
          </w:tcPr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　消費者</w:t>
            </w:r>
            <w:r w:rsidR="00586D7B">
              <w:rPr>
                <w:rFonts w:ascii="HG丸ｺﾞｼｯｸM-PRO" w:eastAsia="HG丸ｺﾞｼｯｸM-PRO" w:hAnsi="HG丸ｺﾞｼｯｸM-PRO"/>
              </w:rPr>
              <w:t xml:space="preserve">（団体を含む）　　　</w:t>
            </w:r>
            <w:r>
              <w:rPr>
                <w:rFonts w:ascii="HG丸ｺﾞｼｯｸM-PRO" w:eastAsia="HG丸ｺﾞｼｯｸM-PRO" w:hAnsi="HG丸ｺﾞｼｯｸM-PRO"/>
              </w:rPr>
              <w:t>２　生産者</w:t>
            </w:r>
            <w:r w:rsidR="00586D7B">
              <w:rPr>
                <w:rFonts w:ascii="HG丸ｺﾞｼｯｸM-PRO" w:eastAsia="HG丸ｺﾞｼｯｸM-PRO" w:hAnsi="HG丸ｺﾞｼｯｸM-PRO"/>
              </w:rPr>
              <w:t>（団体を含む）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３　食品関係事業者　　　　　　４　行政関係者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　その他（　　　　　　　　　　　　　　　　　　）</w:t>
            </w:r>
          </w:p>
        </w:tc>
      </w:tr>
      <w:tr w:rsidR="00586D7B" w:rsidTr="00586D7B">
        <w:trPr>
          <w:trHeight w:val="1136"/>
        </w:trPr>
        <w:tc>
          <w:tcPr>
            <w:tcW w:w="5920" w:type="dxa"/>
            <w:gridSpan w:val="4"/>
          </w:tcPr>
          <w:p w:rsidR="00586D7B" w:rsidRDefault="008C0815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一時保育、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</w:rPr>
              <w:t>、要約筆記</w:t>
            </w:r>
            <w:r w:rsidR="00D64D99">
              <w:rPr>
                <w:rFonts w:ascii="HG丸ｺﾞｼｯｸM-PRO" w:eastAsia="HG丸ｺﾞｼｯｸM-PRO" w:hAnsi="HG丸ｺﾞｼｯｸM-PRO" w:hint="eastAsia"/>
              </w:rPr>
              <w:t>が御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利用いただけます。</w:t>
            </w:r>
          </w:p>
          <w:p w:rsidR="00586D7B" w:rsidRDefault="00D64D99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利用を希望される方は</w:t>
            </w:r>
            <w:r w:rsidR="008C0815">
              <w:rPr>
                <w:rFonts w:ascii="HG丸ｺﾞｼｯｸM-PRO" w:eastAsia="HG丸ｺﾞｼｯｸM-PRO" w:hAnsi="HG丸ｺﾞｼｯｸM-PRO" w:hint="eastAsia"/>
              </w:rPr>
              <w:t>右欄</w:t>
            </w:r>
            <w:r w:rsidR="00586D7B">
              <w:rPr>
                <w:rFonts w:ascii="HG丸ｺﾞｼｯｸM-PRO" w:eastAsia="HG丸ｺﾞｼｯｸM-PRO" w:hAnsi="HG丸ｺﾞｼｯｸM-PRO" w:hint="eastAsia"/>
              </w:rPr>
              <w:t>に○をしてください。</w:t>
            </w:r>
          </w:p>
        </w:tc>
        <w:tc>
          <w:tcPr>
            <w:tcW w:w="4536" w:type="dxa"/>
            <w:gridSpan w:val="2"/>
            <w:vAlign w:val="center"/>
          </w:tcPr>
          <w:p w:rsidR="008C0815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）一時保育利用</w:t>
            </w:r>
          </w:p>
          <w:p w:rsid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</w:t>
            </w:r>
            <w:r w:rsidR="00586D7B" w:rsidRPr="00586D7B">
              <w:rPr>
                <w:rFonts w:ascii="HG丸ｺﾞｼｯｸM-PRO" w:eastAsia="HG丸ｺﾞｼｯｸM-PRO" w:hAnsi="HG丸ｺﾞｼｯｸM-PRO"/>
                <w:lang w:eastAsia="zh-TW"/>
              </w:rPr>
              <w:t>手話通訳利用</w:t>
            </w:r>
          </w:p>
          <w:p w:rsidR="008C0815" w:rsidRP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）要約筆記利用</w:t>
            </w:r>
          </w:p>
        </w:tc>
      </w:tr>
      <w:tr w:rsidR="00586D7B" w:rsidTr="00FF6154">
        <w:trPr>
          <w:trHeight w:val="3635"/>
        </w:trPr>
        <w:tc>
          <w:tcPr>
            <w:tcW w:w="10456" w:type="dxa"/>
            <w:gridSpan w:val="6"/>
          </w:tcPr>
          <w:p w:rsidR="00586D7B" w:rsidRPr="00586D7B" w:rsidRDefault="00D64D99" w:rsidP="001C4B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質問などがございましたら、記入してください。</w:t>
            </w:r>
          </w:p>
        </w:tc>
      </w:tr>
    </w:tbl>
    <w:p w:rsidR="004C72CD" w:rsidRPr="004C72CD" w:rsidRDefault="004C72CD" w:rsidP="00FF6154">
      <w:pPr>
        <w:rPr>
          <w:rFonts w:ascii="HG丸ｺﾞｼｯｸM-PRO" w:eastAsia="HG丸ｺﾞｼｯｸM-PRO" w:hAnsi="HG丸ｺﾞｼｯｸM-PRO" w:hint="eastAsia"/>
          <w:b/>
        </w:rPr>
      </w:pPr>
      <w:bookmarkStart w:id="0" w:name="_GoBack"/>
      <w:bookmarkEnd w:id="0"/>
    </w:p>
    <w:sectPr w:rsidR="004C72CD" w:rsidRPr="004C72CD" w:rsidSect="003A34FA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54" w:rsidRDefault="00FF6154" w:rsidP="00A86A60">
      <w:r>
        <w:separator/>
      </w:r>
    </w:p>
  </w:endnote>
  <w:endnote w:type="continuationSeparator" w:id="0">
    <w:p w:rsidR="00FF6154" w:rsidRDefault="00FF6154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54" w:rsidRDefault="00FF6154" w:rsidP="00A86A60">
      <w:r>
        <w:separator/>
      </w:r>
    </w:p>
  </w:footnote>
  <w:footnote w:type="continuationSeparator" w:id="0">
    <w:p w:rsidR="00FF6154" w:rsidRDefault="00FF6154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 w15:restartNumberingAfterBreak="0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 w15:restartNumberingAfterBreak="0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40203"/>
    <w:rsid w:val="00051B24"/>
    <w:rsid w:val="00062F7D"/>
    <w:rsid w:val="0007609A"/>
    <w:rsid w:val="000B3903"/>
    <w:rsid w:val="000C16EE"/>
    <w:rsid w:val="000C7C83"/>
    <w:rsid w:val="000D2E39"/>
    <w:rsid w:val="000E000B"/>
    <w:rsid w:val="001031F2"/>
    <w:rsid w:val="00113FFF"/>
    <w:rsid w:val="001159A0"/>
    <w:rsid w:val="00115FA0"/>
    <w:rsid w:val="001A281A"/>
    <w:rsid w:val="001C424F"/>
    <w:rsid w:val="001C4BD4"/>
    <w:rsid w:val="001F18AA"/>
    <w:rsid w:val="00204A28"/>
    <w:rsid w:val="00215309"/>
    <w:rsid w:val="00220F45"/>
    <w:rsid w:val="002761EB"/>
    <w:rsid w:val="00291441"/>
    <w:rsid w:val="00294356"/>
    <w:rsid w:val="002D18BA"/>
    <w:rsid w:val="002E45B2"/>
    <w:rsid w:val="00326C48"/>
    <w:rsid w:val="00335A93"/>
    <w:rsid w:val="003725B4"/>
    <w:rsid w:val="00375C2F"/>
    <w:rsid w:val="003A34FA"/>
    <w:rsid w:val="003B74FF"/>
    <w:rsid w:val="003C580E"/>
    <w:rsid w:val="003D5C97"/>
    <w:rsid w:val="00404A73"/>
    <w:rsid w:val="004603D9"/>
    <w:rsid w:val="00475E6B"/>
    <w:rsid w:val="0048313D"/>
    <w:rsid w:val="004C72CD"/>
    <w:rsid w:val="004D1AF1"/>
    <w:rsid w:val="004D7050"/>
    <w:rsid w:val="004F4936"/>
    <w:rsid w:val="005279B1"/>
    <w:rsid w:val="0053250A"/>
    <w:rsid w:val="00567046"/>
    <w:rsid w:val="0056792F"/>
    <w:rsid w:val="00580B18"/>
    <w:rsid w:val="00586D7B"/>
    <w:rsid w:val="005E4176"/>
    <w:rsid w:val="006061BD"/>
    <w:rsid w:val="00606A8A"/>
    <w:rsid w:val="0067194D"/>
    <w:rsid w:val="006B7D89"/>
    <w:rsid w:val="006E1213"/>
    <w:rsid w:val="00702938"/>
    <w:rsid w:val="007114F8"/>
    <w:rsid w:val="0072288A"/>
    <w:rsid w:val="00727F5C"/>
    <w:rsid w:val="00777490"/>
    <w:rsid w:val="00785197"/>
    <w:rsid w:val="0078652E"/>
    <w:rsid w:val="007E3479"/>
    <w:rsid w:val="007E3872"/>
    <w:rsid w:val="007E440E"/>
    <w:rsid w:val="00832626"/>
    <w:rsid w:val="008875EF"/>
    <w:rsid w:val="00887FE8"/>
    <w:rsid w:val="00891217"/>
    <w:rsid w:val="0089606D"/>
    <w:rsid w:val="008B3D6C"/>
    <w:rsid w:val="008C0815"/>
    <w:rsid w:val="008C0D9D"/>
    <w:rsid w:val="008C6D74"/>
    <w:rsid w:val="008D5217"/>
    <w:rsid w:val="008D6739"/>
    <w:rsid w:val="00907FA8"/>
    <w:rsid w:val="0091797F"/>
    <w:rsid w:val="009213B1"/>
    <w:rsid w:val="00923DD4"/>
    <w:rsid w:val="00930BBA"/>
    <w:rsid w:val="009355C3"/>
    <w:rsid w:val="009757FE"/>
    <w:rsid w:val="00976929"/>
    <w:rsid w:val="00985088"/>
    <w:rsid w:val="009A5FE1"/>
    <w:rsid w:val="009A687B"/>
    <w:rsid w:val="009E54B9"/>
    <w:rsid w:val="00A610FC"/>
    <w:rsid w:val="00A71468"/>
    <w:rsid w:val="00A714B4"/>
    <w:rsid w:val="00A84A01"/>
    <w:rsid w:val="00A86A60"/>
    <w:rsid w:val="00AE1E7D"/>
    <w:rsid w:val="00B24B60"/>
    <w:rsid w:val="00B40E5F"/>
    <w:rsid w:val="00BA050A"/>
    <w:rsid w:val="00C76224"/>
    <w:rsid w:val="00C823BB"/>
    <w:rsid w:val="00C94544"/>
    <w:rsid w:val="00CC4B2F"/>
    <w:rsid w:val="00CD7943"/>
    <w:rsid w:val="00CE2974"/>
    <w:rsid w:val="00CE3518"/>
    <w:rsid w:val="00CE798F"/>
    <w:rsid w:val="00D17B80"/>
    <w:rsid w:val="00D34441"/>
    <w:rsid w:val="00D37C83"/>
    <w:rsid w:val="00D461D4"/>
    <w:rsid w:val="00D55E4F"/>
    <w:rsid w:val="00D64D99"/>
    <w:rsid w:val="00D77E55"/>
    <w:rsid w:val="00D81B9D"/>
    <w:rsid w:val="00D842EC"/>
    <w:rsid w:val="00D90BA3"/>
    <w:rsid w:val="00DB5E55"/>
    <w:rsid w:val="00DF5004"/>
    <w:rsid w:val="00E24057"/>
    <w:rsid w:val="00E660A1"/>
    <w:rsid w:val="00E80423"/>
    <w:rsid w:val="00E97F11"/>
    <w:rsid w:val="00EA464D"/>
    <w:rsid w:val="00EB6E26"/>
    <w:rsid w:val="00EE51AA"/>
    <w:rsid w:val="00F06E39"/>
    <w:rsid w:val="00FB5660"/>
    <w:rsid w:val="00FD3383"/>
    <w:rsid w:val="00FD509D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8B2309A"/>
  <w15:docId w15:val="{F4652699-50AD-4051-82AA-128D255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ref.wakayama.lg.jp/prefg/031600/index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0316001@pref.wakaya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942B-9080-44EE-819A-550D2AF0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C390CB49.dotm</Template>
  <TotalTime>271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133523</cp:lastModifiedBy>
  <cp:revision>14</cp:revision>
  <cp:lastPrinted>2020-12-18T01:47:00Z</cp:lastPrinted>
  <dcterms:created xsi:type="dcterms:W3CDTF">2018-12-04T01:20:00Z</dcterms:created>
  <dcterms:modified xsi:type="dcterms:W3CDTF">2020-12-18T02:09:00Z</dcterms:modified>
</cp:coreProperties>
</file>