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CC" w:rsidRPr="008A48CC" w:rsidRDefault="008A48CC" w:rsidP="00AB54AB">
      <w:pPr>
        <w:overflowPunct/>
        <w:spacing w:line="350" w:lineRule="atLeast"/>
        <w:ind w:leftChars="-68" w:left="284" w:rightChars="-242" w:right="-566" w:hangingChars="217" w:hanging="443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bookmarkStart w:id="0" w:name="_GoBack"/>
      <w:bookmarkEnd w:id="0"/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別記第</w:t>
      </w:r>
      <w:r w:rsidR="001C0D8A">
        <w:rPr>
          <w:rFonts w:ascii="ＭＳ 明朝" w:hAnsi="ＭＳ 明朝" w:cs="Times New Roman"/>
          <w:color w:val="auto"/>
          <w:kern w:val="2"/>
          <w:sz w:val="21"/>
          <w:szCs w:val="21"/>
        </w:rPr>
        <w:t>4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号様式(第</w:t>
      </w:r>
      <w:r w:rsidR="001C0D8A">
        <w:rPr>
          <w:rFonts w:ascii="ＭＳ 明朝" w:hAnsi="ＭＳ 明朝" w:cs="Times New Roman"/>
          <w:color w:val="auto"/>
          <w:kern w:val="2"/>
          <w:sz w:val="21"/>
          <w:szCs w:val="21"/>
        </w:rPr>
        <w:t>4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条関係)</w:t>
      </w:r>
    </w:p>
    <w:p w:rsidR="00C76934" w:rsidRPr="008A48CC" w:rsidRDefault="00AB54AB">
      <w:pPr>
        <w:spacing w:line="317" w:lineRule="exact"/>
        <w:rPr>
          <w:rFonts w:ascii="ＭＳ ゴシック" w:eastAsia="ＭＳ ゴシック" w:hAnsi="ＭＳ ゴシック" w:hint="default"/>
          <w:sz w:val="21"/>
        </w:rPr>
      </w:pPr>
      <w:r>
        <w:rPr>
          <w:rFonts w:hint="default"/>
          <w:noProof/>
        </w:rPr>
        <w:pict>
          <v:rect id="正方形/長方形 2" o:spid="_x0000_s1037" style="position:absolute;left:0;text-align:left;margin-left:.25pt;margin-top:9.35pt;width:416.25pt;height:474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" filled="f" strokeweight=".25pt">
            <w10:wrap anchorx="margin"/>
          </v:rect>
        </w:pict>
      </w:r>
    </w:p>
    <w:p w:rsidR="008A48CC" w:rsidRPr="008A48CC" w:rsidRDefault="008A48CC" w:rsidP="008A48CC">
      <w:pPr>
        <w:spacing w:line="350" w:lineRule="atLeast"/>
        <w:jc w:val="center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旅館業営業</w:t>
      </w:r>
      <w:r w:rsidR="00A41DE3">
        <w:rPr>
          <w:rFonts w:ascii="ＭＳ 明朝" w:hAnsi="ＭＳ 明朝" w:cs="Times New Roman"/>
          <w:color w:val="auto"/>
          <w:kern w:val="2"/>
          <w:sz w:val="21"/>
          <w:szCs w:val="21"/>
        </w:rPr>
        <w:t>者地位承継</w:t>
      </w:r>
      <w:r w:rsidR="00977306">
        <w:rPr>
          <w:rFonts w:ascii="ＭＳ 明朝" w:hAnsi="ＭＳ 明朝" w:cs="Times New Roman"/>
          <w:color w:val="auto"/>
          <w:kern w:val="2"/>
          <w:sz w:val="21"/>
          <w:szCs w:val="21"/>
        </w:rPr>
        <w:t>（相続）承認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申請書</w:t>
      </w:r>
    </w:p>
    <w:p w:rsidR="008A48CC" w:rsidRPr="008A48CC" w:rsidRDefault="008A48CC" w:rsidP="008A48CC">
      <w:pPr>
        <w:overflowPunct/>
        <w:spacing w:line="350" w:lineRule="atLeast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　　　　　　　　　　　　　　　　　　　　　　　　　年　　月　　日</w:t>
      </w:r>
    </w:p>
    <w:p w:rsidR="008A48CC" w:rsidRPr="008A48CC" w:rsidRDefault="008A48CC" w:rsidP="008A48CC">
      <w:pPr>
        <w:overflowPunct/>
        <w:spacing w:line="350" w:lineRule="atLeast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保健所長　様</w:t>
      </w:r>
    </w:p>
    <w:p w:rsidR="008A48CC" w:rsidRPr="00671611" w:rsidRDefault="008A48CC" w:rsidP="008A48CC">
      <w:pPr>
        <w:overflowPunct/>
        <w:spacing w:line="350" w:lineRule="atLeast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　　　　　　　　　　申請者　</w:t>
      </w:r>
      <w:r w:rsidRPr="00671611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住所　　　　　　　　　　　　　　　　　</w:t>
      </w:r>
    </w:p>
    <w:p w:rsidR="008A48CC" w:rsidRPr="00A41DE3" w:rsidRDefault="008A48CC" w:rsidP="008A48CC">
      <w:pPr>
        <w:overflowPunct/>
        <w:spacing w:line="350" w:lineRule="atLeast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  <w:u w:val="single"/>
        </w:rPr>
      </w:pPr>
      <w:r w:rsidRPr="00671611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　　　　　　　　　　　　　　氏名　　　　　　　　　　　　　　　　　</w:t>
      </w:r>
    </w:p>
    <w:p w:rsidR="008A48CC" w:rsidRPr="008A48CC" w:rsidRDefault="008A48CC" w:rsidP="008A48CC">
      <w:pPr>
        <w:overflowPunct/>
        <w:spacing w:line="350" w:lineRule="atLeast"/>
        <w:ind w:leftChars="67" w:left="157"/>
        <w:textAlignment w:val="auto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 xml:space="preserve">　　　　　　　　　　　　　　　　　　　　年　月　日生(電話　　　　　　　　　)</w:t>
      </w:r>
    </w:p>
    <w:p w:rsidR="00C76934" w:rsidRDefault="00C76934">
      <w:pPr>
        <w:spacing w:line="317" w:lineRule="exact"/>
        <w:rPr>
          <w:rFonts w:hint="default"/>
        </w:rPr>
      </w:pPr>
    </w:p>
    <w:p w:rsidR="008A48CC" w:rsidRDefault="008A48CC" w:rsidP="008A48CC">
      <w:pPr>
        <w:spacing w:line="350" w:lineRule="atLeast"/>
        <w:ind w:leftChars="60" w:left="140" w:firstLineChars="100" w:firstLine="204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  <w:r>
        <w:rPr>
          <w:rFonts w:ascii="ＭＳ 明朝" w:hAnsi="ＭＳ 明朝" w:cs="Times New Roman"/>
          <w:color w:val="auto"/>
          <w:kern w:val="2"/>
          <w:sz w:val="21"/>
          <w:szCs w:val="21"/>
        </w:rPr>
        <w:t>下記のとおり相続により営業者の地位を承継したので、</w:t>
      </w:r>
      <w:r w:rsidR="00977306">
        <w:rPr>
          <w:rFonts w:ascii="ＭＳ 明朝" w:hAnsi="ＭＳ 明朝" w:cs="Times New Roman"/>
          <w:color w:val="auto"/>
          <w:kern w:val="2"/>
          <w:sz w:val="21"/>
          <w:szCs w:val="21"/>
        </w:rPr>
        <w:t>旅館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業法第3条</w:t>
      </w:r>
      <w:r>
        <w:rPr>
          <w:rFonts w:ascii="ＭＳ 明朝" w:hAnsi="ＭＳ 明朝" w:cs="Times New Roman"/>
          <w:color w:val="auto"/>
          <w:kern w:val="2"/>
          <w:sz w:val="21"/>
          <w:szCs w:val="21"/>
        </w:rPr>
        <w:t>の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3第1</w:t>
      </w:r>
      <w:r w:rsidR="00977306">
        <w:rPr>
          <w:rFonts w:ascii="ＭＳ 明朝" w:hAnsi="ＭＳ 明朝" w:cs="Times New Roman"/>
          <w:color w:val="auto"/>
          <w:kern w:val="2"/>
          <w:sz w:val="21"/>
          <w:szCs w:val="21"/>
        </w:rPr>
        <w:t>項の規定により</w:t>
      </w:r>
      <w:r w:rsidRPr="008A48CC">
        <w:rPr>
          <w:rFonts w:ascii="ＭＳ 明朝" w:hAnsi="ＭＳ 明朝" w:cs="Times New Roman"/>
          <w:color w:val="auto"/>
          <w:kern w:val="2"/>
          <w:sz w:val="21"/>
          <w:szCs w:val="21"/>
        </w:rPr>
        <w:t>申請します。</w:t>
      </w:r>
    </w:p>
    <w:p w:rsidR="008A48CC" w:rsidRDefault="008A48CC" w:rsidP="008A48CC">
      <w:pPr>
        <w:spacing w:line="350" w:lineRule="atLeast"/>
        <w:ind w:leftChars="60" w:left="140" w:firstLineChars="100" w:firstLine="204"/>
        <w:rPr>
          <w:rFonts w:ascii="ＭＳ 明朝" w:hAnsi="ＭＳ 明朝" w:cs="Times New Roman" w:hint="default"/>
          <w:color w:val="auto"/>
          <w:kern w:val="2"/>
          <w:sz w:val="21"/>
          <w:szCs w:val="21"/>
        </w:rPr>
      </w:pPr>
    </w:p>
    <w:p w:rsidR="008A48CC" w:rsidRDefault="008A48CC" w:rsidP="008A48CC">
      <w:pPr>
        <w:pStyle w:val="a4"/>
      </w:pPr>
      <w:r>
        <w:rPr>
          <w:rFonts w:hint="eastAsia"/>
        </w:rPr>
        <w:t>記</w:t>
      </w:r>
    </w:p>
    <w:p w:rsidR="008A48CC" w:rsidRDefault="008A48CC" w:rsidP="008A48CC">
      <w:pPr>
        <w:pStyle w:val="a6"/>
      </w:pPr>
    </w:p>
    <w:p w:rsidR="008A48CC" w:rsidRDefault="008A48CC" w:rsidP="008A48CC">
      <w:pPr>
        <w:rPr>
          <w:rFonts w:hint="default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097"/>
        <w:gridCol w:w="1785"/>
        <w:gridCol w:w="1500"/>
        <w:gridCol w:w="2243"/>
      </w:tblGrid>
      <w:tr w:rsidR="008A48CC" w:rsidRPr="008A48CC" w:rsidTr="008A48CC">
        <w:tc>
          <w:tcPr>
            <w:tcW w:w="2097" w:type="dxa"/>
          </w:tcPr>
          <w:p w:rsidR="008A48CC" w:rsidRPr="008A48CC" w:rsidRDefault="008A48CC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A24411"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  <w:t>被相続人との続柄</w:t>
            </w:r>
          </w:p>
        </w:tc>
        <w:tc>
          <w:tcPr>
            <w:tcW w:w="5528" w:type="dxa"/>
            <w:gridSpan w:val="3"/>
          </w:tcPr>
          <w:p w:rsidR="008A48CC" w:rsidRPr="008A48CC" w:rsidRDefault="008A48CC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8A48CC" w:rsidRPr="008A48CC" w:rsidTr="008A48CC">
        <w:tc>
          <w:tcPr>
            <w:tcW w:w="2097" w:type="dxa"/>
          </w:tcPr>
          <w:p w:rsidR="008A48CC" w:rsidRPr="008A48CC" w:rsidRDefault="00424780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A24411"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  <w:t>被相続人の住所</w:t>
            </w:r>
          </w:p>
        </w:tc>
        <w:tc>
          <w:tcPr>
            <w:tcW w:w="5528" w:type="dxa"/>
            <w:gridSpan w:val="3"/>
          </w:tcPr>
          <w:p w:rsidR="008A48CC" w:rsidRPr="008A48CC" w:rsidRDefault="008A48CC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8A48CC" w:rsidRPr="008A48CC" w:rsidTr="008A48CC">
        <w:tc>
          <w:tcPr>
            <w:tcW w:w="2097" w:type="dxa"/>
          </w:tcPr>
          <w:p w:rsidR="008A48CC" w:rsidRPr="008A48CC" w:rsidRDefault="00424780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被相続人の氏名</w:t>
            </w:r>
          </w:p>
        </w:tc>
        <w:tc>
          <w:tcPr>
            <w:tcW w:w="5528" w:type="dxa"/>
            <w:gridSpan w:val="3"/>
          </w:tcPr>
          <w:p w:rsidR="008A48CC" w:rsidRPr="008A48CC" w:rsidRDefault="008A48CC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8A48CC" w:rsidRPr="008A48CC" w:rsidTr="008A48CC">
        <w:tc>
          <w:tcPr>
            <w:tcW w:w="2097" w:type="dxa"/>
          </w:tcPr>
          <w:p w:rsidR="008A48CC" w:rsidRPr="008A48CC" w:rsidRDefault="00A24411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相続開始年月</w:t>
            </w:r>
            <w:r w:rsidR="00424780">
              <w:rPr>
                <w:rFonts w:ascii="ＭＳ 明朝" w:hAnsi="ＭＳ 明朝"/>
                <w:color w:val="auto"/>
                <w:sz w:val="21"/>
                <w:szCs w:val="21"/>
              </w:rPr>
              <w:t>日</w:t>
            </w:r>
          </w:p>
        </w:tc>
        <w:tc>
          <w:tcPr>
            <w:tcW w:w="5528" w:type="dxa"/>
            <w:gridSpan w:val="3"/>
          </w:tcPr>
          <w:p w:rsidR="008A48CC" w:rsidRPr="008A48CC" w:rsidRDefault="008A48CC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424780" w:rsidRPr="008A48CC" w:rsidTr="008A48CC">
        <w:tc>
          <w:tcPr>
            <w:tcW w:w="2097" w:type="dxa"/>
          </w:tcPr>
          <w:p w:rsidR="00424780" w:rsidRPr="008A48CC" w:rsidRDefault="00424780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営業施設の所在地</w:t>
            </w:r>
          </w:p>
        </w:tc>
        <w:tc>
          <w:tcPr>
            <w:tcW w:w="5528" w:type="dxa"/>
            <w:gridSpan w:val="3"/>
          </w:tcPr>
          <w:p w:rsidR="00424780" w:rsidRPr="008A48CC" w:rsidRDefault="00424780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424780" w:rsidRPr="008A48CC" w:rsidTr="008A48CC">
        <w:tc>
          <w:tcPr>
            <w:tcW w:w="2097" w:type="dxa"/>
          </w:tcPr>
          <w:p w:rsidR="00424780" w:rsidRPr="008A48CC" w:rsidRDefault="00424780" w:rsidP="00910188">
            <w:pPr>
              <w:overflowPunct/>
              <w:spacing w:line="480" w:lineRule="auto"/>
              <w:jc w:val="distribute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営業施設の名称</w:t>
            </w:r>
          </w:p>
        </w:tc>
        <w:tc>
          <w:tcPr>
            <w:tcW w:w="5528" w:type="dxa"/>
            <w:gridSpan w:val="3"/>
          </w:tcPr>
          <w:p w:rsidR="00424780" w:rsidRPr="008A48CC" w:rsidRDefault="00424780" w:rsidP="00910188">
            <w:pPr>
              <w:overflowPunct/>
              <w:spacing w:line="48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910188" w:rsidRPr="008A48CC" w:rsidTr="00910188">
        <w:tc>
          <w:tcPr>
            <w:tcW w:w="2097" w:type="dxa"/>
          </w:tcPr>
          <w:p w:rsidR="00910188" w:rsidRPr="008A48CC" w:rsidRDefault="00910188" w:rsidP="00A24411">
            <w:pPr>
              <w:overflowPunct/>
              <w:spacing w:line="0" w:lineRule="atLeast"/>
              <w:jc w:val="left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旅館業法第3条第2項各号（第7号を除く。）に該当することの有無</w:t>
            </w:r>
          </w:p>
        </w:tc>
        <w:tc>
          <w:tcPr>
            <w:tcW w:w="1785" w:type="dxa"/>
            <w:vAlign w:val="center"/>
          </w:tcPr>
          <w:p w:rsidR="00910188" w:rsidRPr="00910188" w:rsidRDefault="00910188" w:rsidP="008A48CC">
            <w:pPr>
              <w:overflowPunct/>
              <w:spacing w:line="36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910188">
              <w:rPr>
                <w:rFonts w:ascii="ＭＳ 明朝" w:hAnsi="ＭＳ 明朝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500" w:type="dxa"/>
            <w:vAlign w:val="center"/>
          </w:tcPr>
          <w:p w:rsidR="00910188" w:rsidRPr="00910188" w:rsidRDefault="00910188" w:rsidP="00910188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910188">
              <w:rPr>
                <w:rFonts w:ascii="ＭＳ 明朝" w:hAnsi="ＭＳ 明朝"/>
                <w:color w:val="auto"/>
                <w:sz w:val="21"/>
                <w:szCs w:val="21"/>
              </w:rPr>
              <w:t>該当の場合</w:t>
            </w:r>
          </w:p>
          <w:p w:rsidR="00910188" w:rsidRPr="00910188" w:rsidRDefault="00910188" w:rsidP="00910188">
            <w:pPr>
              <w:overflowPunct/>
              <w:spacing w:line="360" w:lineRule="auto"/>
              <w:ind w:leftChars="-1" w:hanging="2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910188">
              <w:rPr>
                <w:rFonts w:ascii="ＭＳ 明朝" w:hAnsi="ＭＳ 明朝"/>
                <w:color w:val="auto"/>
                <w:sz w:val="21"/>
                <w:szCs w:val="21"/>
              </w:rPr>
              <w:t>その内容</w:t>
            </w:r>
          </w:p>
        </w:tc>
        <w:tc>
          <w:tcPr>
            <w:tcW w:w="2243" w:type="dxa"/>
          </w:tcPr>
          <w:p w:rsidR="00910188" w:rsidRPr="008A48CC" w:rsidRDefault="00910188" w:rsidP="008A48CC">
            <w:pPr>
              <w:overflowPunct/>
              <w:spacing w:line="360" w:lineRule="auto"/>
              <w:ind w:firstLineChars="135" w:firstLine="275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505ECB" w:rsidRDefault="00505ECB">
      <w:pPr>
        <w:spacing w:line="317" w:lineRule="exact"/>
        <w:rPr>
          <w:rFonts w:hint="default"/>
        </w:rPr>
      </w:pPr>
    </w:p>
    <w:p w:rsidR="00505ECB" w:rsidRDefault="00505ECB">
      <w:pPr>
        <w:spacing w:line="317" w:lineRule="exact"/>
        <w:rPr>
          <w:rFonts w:hint="default"/>
        </w:rPr>
      </w:pPr>
    </w:p>
    <w:p w:rsidR="00505ECB" w:rsidRPr="00505ECB" w:rsidRDefault="00505ECB" w:rsidP="00505ECB">
      <w:pPr>
        <w:spacing w:line="317" w:lineRule="exact"/>
        <w:rPr>
          <w:rFonts w:hint="default"/>
          <w:sz w:val="21"/>
          <w:szCs w:val="21"/>
        </w:rPr>
      </w:pPr>
      <w:r w:rsidRPr="00505ECB">
        <w:rPr>
          <w:sz w:val="21"/>
          <w:szCs w:val="21"/>
        </w:rPr>
        <w:t>備考</w:t>
      </w:r>
    </w:p>
    <w:p w:rsidR="00505ECB" w:rsidRPr="00505ECB" w:rsidRDefault="00505ECB" w:rsidP="00505ECB">
      <w:pPr>
        <w:spacing w:line="317" w:lineRule="exact"/>
        <w:rPr>
          <w:rFonts w:hint="default"/>
          <w:sz w:val="21"/>
          <w:szCs w:val="21"/>
        </w:rPr>
      </w:pPr>
      <w:r w:rsidRPr="00505ECB">
        <w:rPr>
          <w:sz w:val="21"/>
          <w:szCs w:val="21"/>
        </w:rPr>
        <w:t xml:space="preserve">　</w:t>
      </w:r>
      <w:r w:rsidRPr="00505ECB">
        <w:rPr>
          <w:sz w:val="21"/>
          <w:szCs w:val="21"/>
        </w:rPr>
        <w:t>1</w:t>
      </w:r>
      <w:r w:rsidRPr="00505ECB">
        <w:rPr>
          <w:sz w:val="21"/>
          <w:szCs w:val="21"/>
        </w:rPr>
        <w:t xml:space="preserve">　添付書類</w:t>
      </w:r>
    </w:p>
    <w:p w:rsidR="00505ECB" w:rsidRPr="00505ECB" w:rsidRDefault="00505ECB" w:rsidP="00910188">
      <w:pPr>
        <w:spacing w:line="317" w:lineRule="exact"/>
        <w:ind w:left="612" w:hangingChars="300" w:hanging="612"/>
        <w:rPr>
          <w:rFonts w:hint="default"/>
          <w:sz w:val="21"/>
          <w:szCs w:val="21"/>
        </w:rPr>
      </w:pPr>
      <w:r w:rsidRPr="00505ECB">
        <w:rPr>
          <w:sz w:val="21"/>
          <w:szCs w:val="21"/>
        </w:rPr>
        <w:t xml:space="preserve">　　</w:t>
      </w:r>
      <w:r w:rsidRPr="00505ECB">
        <w:rPr>
          <w:sz w:val="21"/>
          <w:szCs w:val="21"/>
        </w:rPr>
        <w:t>(1)</w:t>
      </w:r>
      <w:r w:rsidRPr="00505ECB">
        <w:rPr>
          <w:sz w:val="21"/>
          <w:szCs w:val="21"/>
        </w:rPr>
        <w:t xml:space="preserve">　戸籍謄本</w:t>
      </w:r>
      <w:r>
        <w:rPr>
          <w:sz w:val="21"/>
          <w:szCs w:val="21"/>
        </w:rPr>
        <w:t>又は</w:t>
      </w:r>
      <w:r w:rsidRPr="00505ECB">
        <w:rPr>
          <w:sz w:val="21"/>
          <w:szCs w:val="21"/>
        </w:rPr>
        <w:t>不動産登記規則（平成</w:t>
      </w:r>
      <w:r w:rsidRPr="00505ECB">
        <w:rPr>
          <w:sz w:val="21"/>
          <w:szCs w:val="21"/>
        </w:rPr>
        <w:t>17</w:t>
      </w:r>
      <w:r w:rsidRPr="00505ECB">
        <w:rPr>
          <w:sz w:val="21"/>
          <w:szCs w:val="21"/>
        </w:rPr>
        <w:t>年法務省令第</w:t>
      </w:r>
      <w:r w:rsidRPr="00505ECB">
        <w:rPr>
          <w:sz w:val="21"/>
          <w:szCs w:val="21"/>
        </w:rPr>
        <w:t>18</w:t>
      </w:r>
      <w:r w:rsidRPr="00505ECB">
        <w:rPr>
          <w:sz w:val="21"/>
          <w:szCs w:val="21"/>
        </w:rPr>
        <w:t>号）第</w:t>
      </w:r>
      <w:r w:rsidRPr="00505ECB">
        <w:rPr>
          <w:sz w:val="21"/>
          <w:szCs w:val="21"/>
        </w:rPr>
        <w:t>247</w:t>
      </w:r>
      <w:r w:rsidRPr="00505ECB">
        <w:rPr>
          <w:sz w:val="21"/>
          <w:szCs w:val="21"/>
        </w:rPr>
        <w:t>条第</w:t>
      </w:r>
      <w:r w:rsidRPr="00505ECB">
        <w:rPr>
          <w:sz w:val="21"/>
          <w:szCs w:val="21"/>
        </w:rPr>
        <w:t>5</w:t>
      </w:r>
      <w:r w:rsidR="005F46B2">
        <w:rPr>
          <w:sz w:val="21"/>
          <w:szCs w:val="21"/>
        </w:rPr>
        <w:t>項の規定により交付を受けた同条第</w:t>
      </w:r>
      <w:r w:rsidR="005F46B2">
        <w:rPr>
          <w:sz w:val="21"/>
          <w:szCs w:val="21"/>
        </w:rPr>
        <w:t>1</w:t>
      </w:r>
      <w:r w:rsidR="005F46B2">
        <w:rPr>
          <w:sz w:val="21"/>
          <w:szCs w:val="21"/>
        </w:rPr>
        <w:t>項に規定する</w:t>
      </w:r>
      <w:r w:rsidRPr="00505ECB">
        <w:rPr>
          <w:sz w:val="21"/>
          <w:szCs w:val="21"/>
        </w:rPr>
        <w:t>法定相続情報一覧図の写し</w:t>
      </w:r>
    </w:p>
    <w:p w:rsidR="00505ECB" w:rsidRPr="00505ECB" w:rsidRDefault="00505ECB" w:rsidP="00910188">
      <w:pPr>
        <w:spacing w:line="317" w:lineRule="exact"/>
        <w:ind w:left="612" w:hangingChars="300" w:hanging="612"/>
        <w:rPr>
          <w:rFonts w:hint="default"/>
          <w:sz w:val="21"/>
          <w:szCs w:val="21"/>
        </w:rPr>
      </w:pPr>
      <w:r w:rsidRPr="00505ECB">
        <w:rPr>
          <w:sz w:val="21"/>
          <w:szCs w:val="21"/>
        </w:rPr>
        <w:t xml:space="preserve">　　</w:t>
      </w:r>
      <w:r w:rsidRPr="00505ECB">
        <w:rPr>
          <w:sz w:val="21"/>
          <w:szCs w:val="21"/>
        </w:rPr>
        <w:t>(2)</w:t>
      </w:r>
      <w:r w:rsidRPr="00505ECB">
        <w:rPr>
          <w:sz w:val="21"/>
          <w:szCs w:val="21"/>
        </w:rPr>
        <w:t xml:space="preserve">　他に相続人がある場合、その全員の同意書</w:t>
      </w:r>
    </w:p>
    <w:p w:rsidR="00505ECB" w:rsidRPr="00505ECB" w:rsidRDefault="00505ECB" w:rsidP="00505ECB">
      <w:pPr>
        <w:spacing w:line="317" w:lineRule="exact"/>
        <w:rPr>
          <w:rFonts w:hint="default"/>
          <w:sz w:val="21"/>
          <w:szCs w:val="21"/>
        </w:rPr>
      </w:pPr>
      <w:r w:rsidRPr="00505ECB">
        <w:rPr>
          <w:sz w:val="21"/>
          <w:szCs w:val="21"/>
        </w:rPr>
        <w:t xml:space="preserve">　</w:t>
      </w:r>
      <w:r w:rsidRPr="00505ECB">
        <w:rPr>
          <w:sz w:val="21"/>
          <w:szCs w:val="21"/>
        </w:rPr>
        <w:t>2</w:t>
      </w:r>
      <w:r w:rsidRPr="00505ECB">
        <w:rPr>
          <w:sz w:val="21"/>
          <w:szCs w:val="21"/>
        </w:rPr>
        <w:t xml:space="preserve">　この用紙の大きさは、日本産業規格</w:t>
      </w:r>
      <w:r w:rsidRPr="00505ECB">
        <w:rPr>
          <w:sz w:val="21"/>
          <w:szCs w:val="21"/>
        </w:rPr>
        <w:t>A4</w:t>
      </w:r>
      <w:r w:rsidRPr="00505ECB">
        <w:rPr>
          <w:sz w:val="21"/>
          <w:szCs w:val="21"/>
        </w:rPr>
        <w:t>とする。</w:t>
      </w:r>
    </w:p>
    <w:sectPr w:rsidR="00505ECB" w:rsidRPr="00505ECB" w:rsidSect="00AB54AB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2" w:right="2125" w:bottom="1134" w:left="1701" w:header="289" w:footer="0" w:gutter="0"/>
      <w:cols w:space="720"/>
      <w:docGrid w:type="linesAndChars" w:linePitch="289" w:charSpace="-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80" w:rsidRDefault="004247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24780" w:rsidRDefault="004247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80" w:rsidRDefault="004247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24780" w:rsidRDefault="0042478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80" w:rsidRDefault="00424780">
    <w:pPr>
      <w:spacing w:line="287" w:lineRule="exact"/>
      <w:jc w:val="left"/>
      <w:rPr>
        <w:rFonts w:hint="default"/>
      </w:rPr>
    </w:pPr>
    <w: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80" w:rsidRDefault="00424780">
    <w:pPr>
      <w:spacing w:line="287" w:lineRule="exact"/>
      <w:rPr>
        <w:rFonts w:hint="default"/>
      </w:rPr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961"/>
  <w:hyphenationZone w:val="0"/>
  <w:drawingGridHorizontalSpacing w:val="11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B9"/>
    <w:rsid w:val="00052C6D"/>
    <w:rsid w:val="00076D01"/>
    <w:rsid w:val="001C0D8A"/>
    <w:rsid w:val="00424780"/>
    <w:rsid w:val="00505ECB"/>
    <w:rsid w:val="005F46B2"/>
    <w:rsid w:val="00671611"/>
    <w:rsid w:val="008A48CC"/>
    <w:rsid w:val="00901DAE"/>
    <w:rsid w:val="00910188"/>
    <w:rsid w:val="00977306"/>
    <w:rsid w:val="00A24411"/>
    <w:rsid w:val="00A41DE3"/>
    <w:rsid w:val="00AB54AB"/>
    <w:rsid w:val="00C76934"/>
    <w:rsid w:val="00D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982CF03B-8255-421B-8874-86062E61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A48CC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48CC"/>
    <w:pPr>
      <w:jc w:val="center"/>
    </w:pPr>
    <w:rPr>
      <w:rFonts w:ascii="ＭＳ 明朝" w:hAnsi="ＭＳ 明朝" w:cs="Times New Roman" w:hint="default"/>
      <w:color w:val="auto"/>
      <w:kern w:val="2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8A48CC"/>
    <w:rPr>
      <w:rFonts w:cs="Times New Roman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8A48CC"/>
    <w:pPr>
      <w:jc w:val="right"/>
    </w:pPr>
    <w:rPr>
      <w:rFonts w:ascii="ＭＳ 明朝" w:hAnsi="ＭＳ 明朝" w:cs="Times New Roman" w:hint="default"/>
      <w:color w:val="auto"/>
      <w:kern w:val="2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8A48CC"/>
    <w:rPr>
      <w:rFonts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18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57CD-ADA6-4446-B41A-843DC69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40B31672.dotm</Template>
  <TotalTime>62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109428</dc:creator>
  <cp:lastModifiedBy>109428</cp:lastModifiedBy>
  <cp:revision>11</cp:revision>
  <cp:lastPrinted>2020-12-16T11:18:00Z</cp:lastPrinted>
  <dcterms:created xsi:type="dcterms:W3CDTF">2020-12-16T09:57:00Z</dcterms:created>
  <dcterms:modified xsi:type="dcterms:W3CDTF">2020-12-16T11:18:00Z</dcterms:modified>
</cp:coreProperties>
</file>