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31" w:rsidRPr="003E2B31" w:rsidRDefault="003E2B31" w:rsidP="003E2B3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3E2B3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別記第２号様式（第５条、第７条、第８条、第９条関係）</w:t>
      </w:r>
    </w:p>
    <w:p w:rsidR="003E2B31" w:rsidRPr="003E2B31" w:rsidRDefault="003E2B31" w:rsidP="003E2B3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3E2B31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</w:t>
      </w:r>
    </w:p>
    <w:p w:rsidR="003E2B31" w:rsidRPr="003E2B31" w:rsidRDefault="003E2B31" w:rsidP="00D24C8F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3E2B3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収支予算書（変更収支予算書、収支決算書）</w:t>
      </w:r>
    </w:p>
    <w:p w:rsidR="003E2B31" w:rsidRPr="003E2B31" w:rsidRDefault="003E2B31" w:rsidP="004E1BF2">
      <w:pPr>
        <w:overflowPunct w:val="0"/>
        <w:spacing w:afterLines="50" w:after="12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3E2B31" w:rsidRPr="003E2B31" w:rsidRDefault="003E2B31" w:rsidP="003E2B3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3E2B3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１　収入の部</w:t>
      </w:r>
    </w:p>
    <w:p w:rsidR="003E2B31" w:rsidRPr="003E2B31" w:rsidRDefault="003E2B31" w:rsidP="003E2B31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3E2B31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</w:t>
      </w:r>
      <w:r w:rsidRPr="003E2B3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="002E50A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3E2B3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7"/>
        <w:gridCol w:w="2831"/>
        <w:gridCol w:w="3348"/>
      </w:tblGrid>
      <w:tr w:rsidR="00D24C8F" w:rsidTr="008E5E5E">
        <w:trPr>
          <w:trHeight w:val="573"/>
        </w:trPr>
        <w:tc>
          <w:tcPr>
            <w:tcW w:w="2697" w:type="dxa"/>
            <w:vAlign w:val="center"/>
          </w:tcPr>
          <w:p w:rsidR="00D24C8F" w:rsidRDefault="002E50A9" w:rsidP="00D24C8F">
            <w:pPr>
              <w:overflowPunct w:val="0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項　　　</w:t>
            </w:r>
            <w:r w:rsidR="00D24C8F"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2831" w:type="dxa"/>
            <w:vAlign w:val="center"/>
          </w:tcPr>
          <w:p w:rsidR="00D24C8F" w:rsidRDefault="00D24C8F" w:rsidP="00D24C8F">
            <w:pPr>
              <w:overflowPunct w:val="0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予　　算　　額</w:t>
            </w:r>
          </w:p>
        </w:tc>
        <w:tc>
          <w:tcPr>
            <w:tcW w:w="3348" w:type="dxa"/>
            <w:vAlign w:val="center"/>
          </w:tcPr>
          <w:p w:rsidR="00D24C8F" w:rsidRDefault="00D24C8F" w:rsidP="00D24C8F">
            <w:pPr>
              <w:overflowPunct w:val="0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内訳（積算基礎等）</w:t>
            </w:r>
          </w:p>
        </w:tc>
      </w:tr>
      <w:tr w:rsidR="00D24C8F" w:rsidTr="004E1BF2">
        <w:trPr>
          <w:trHeight w:val="2563"/>
        </w:trPr>
        <w:tc>
          <w:tcPr>
            <w:tcW w:w="2697" w:type="dxa"/>
            <w:vAlign w:val="center"/>
          </w:tcPr>
          <w:p w:rsidR="00D24C8F" w:rsidRPr="003E2B31" w:rsidRDefault="00D24C8F" w:rsidP="00D24C8F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花いっぱい運動推進事業補助金</w:t>
            </w:r>
          </w:p>
          <w:p w:rsidR="00D24C8F" w:rsidRPr="003E2B31" w:rsidRDefault="00D24C8F" w:rsidP="00D24C8F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24C8F" w:rsidRPr="003E2B31" w:rsidRDefault="00D24C8F" w:rsidP="00D24C8F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自己資金</w:t>
            </w:r>
          </w:p>
          <w:p w:rsidR="00D24C8F" w:rsidRPr="003E2B31" w:rsidRDefault="00D24C8F" w:rsidP="00D24C8F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24C8F" w:rsidRPr="003E2B31" w:rsidRDefault="00D24C8F" w:rsidP="00D24C8F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  <w:p w:rsidR="00D24C8F" w:rsidRDefault="00D24C8F" w:rsidP="00D24C8F">
            <w:pPr>
              <w:overflowPunct w:val="0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D24C8F" w:rsidRDefault="00D24C8F" w:rsidP="00D24C8F">
            <w:pPr>
              <w:overflowPunct w:val="0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48" w:type="dxa"/>
            <w:vAlign w:val="center"/>
          </w:tcPr>
          <w:p w:rsidR="00D24C8F" w:rsidRDefault="00D24C8F" w:rsidP="00D24C8F">
            <w:pPr>
              <w:overflowPunct w:val="0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24C8F" w:rsidRDefault="00D24C8F" w:rsidP="004E1BF2">
      <w:pPr>
        <w:overflowPunct w:val="0"/>
        <w:spacing w:afterLines="50" w:after="120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</w:p>
    <w:p w:rsidR="003E2B31" w:rsidRPr="003E2B31" w:rsidRDefault="002E50A9" w:rsidP="003E2B3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3E2B31" w:rsidRPr="003E2B3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２　支出の部</w:t>
      </w:r>
      <w:r w:rsidR="003E2B31" w:rsidRPr="003E2B31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       </w:t>
      </w:r>
    </w:p>
    <w:p w:rsidR="002E50A9" w:rsidRPr="003E2B31" w:rsidRDefault="003E2B31" w:rsidP="003E2B31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3E2B31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3E2B3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3E2B31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</w:t>
      </w:r>
      <w:r w:rsidR="002E50A9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3E2B31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3E2B3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（単位：円）</w:t>
      </w:r>
      <w:r w:rsidRPr="003E2B31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="002E50A9"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8"/>
        <w:gridCol w:w="2264"/>
        <w:gridCol w:w="2664"/>
        <w:gridCol w:w="3508"/>
      </w:tblGrid>
      <w:tr w:rsidR="002E50A9" w:rsidTr="008E5E5E">
        <w:trPr>
          <w:trHeight w:val="597"/>
        </w:trPr>
        <w:tc>
          <w:tcPr>
            <w:tcW w:w="458" w:type="dxa"/>
            <w:vAlign w:val="center"/>
          </w:tcPr>
          <w:p w:rsidR="002E50A9" w:rsidRDefault="002E50A9" w:rsidP="00964A7D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2E50A9" w:rsidRDefault="002E50A9" w:rsidP="00964A7D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2664" w:type="dxa"/>
            <w:vAlign w:val="center"/>
          </w:tcPr>
          <w:p w:rsidR="002E50A9" w:rsidRDefault="002E50A9" w:rsidP="00964A7D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予　　算　　額</w:t>
            </w:r>
          </w:p>
        </w:tc>
        <w:tc>
          <w:tcPr>
            <w:tcW w:w="3508" w:type="dxa"/>
            <w:vAlign w:val="center"/>
          </w:tcPr>
          <w:p w:rsidR="002E50A9" w:rsidRDefault="002E50A9" w:rsidP="00964A7D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内訳（積算基礎等）</w:t>
            </w:r>
          </w:p>
        </w:tc>
      </w:tr>
      <w:tr w:rsidR="002E50A9" w:rsidTr="004E1BF2">
        <w:trPr>
          <w:trHeight w:val="3018"/>
        </w:trPr>
        <w:tc>
          <w:tcPr>
            <w:tcW w:w="458" w:type="dxa"/>
            <w:vAlign w:val="center"/>
          </w:tcPr>
          <w:p w:rsidR="002E50A9" w:rsidRDefault="002E50A9" w:rsidP="00964A7D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2264" w:type="dxa"/>
          </w:tcPr>
          <w:p w:rsidR="002E50A9" w:rsidRDefault="002E50A9" w:rsidP="003E2B31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2E50A9" w:rsidRDefault="002E50A9" w:rsidP="003E2B31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8" w:type="dxa"/>
          </w:tcPr>
          <w:p w:rsidR="002E50A9" w:rsidRDefault="002E50A9" w:rsidP="003E2B31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50A9" w:rsidTr="004E1BF2">
        <w:trPr>
          <w:trHeight w:val="3102"/>
        </w:trPr>
        <w:tc>
          <w:tcPr>
            <w:tcW w:w="458" w:type="dxa"/>
            <w:vAlign w:val="center"/>
          </w:tcPr>
          <w:p w:rsidR="002E50A9" w:rsidRDefault="002E50A9" w:rsidP="00964A7D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補助対象外経費</w:t>
            </w:r>
          </w:p>
        </w:tc>
        <w:tc>
          <w:tcPr>
            <w:tcW w:w="2264" w:type="dxa"/>
          </w:tcPr>
          <w:p w:rsidR="002E50A9" w:rsidRDefault="002E50A9" w:rsidP="003E2B31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2E50A9" w:rsidRDefault="002E50A9" w:rsidP="003E2B31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8" w:type="dxa"/>
          </w:tcPr>
          <w:p w:rsidR="002E50A9" w:rsidRDefault="002E50A9" w:rsidP="003E2B31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E2B31" w:rsidRPr="00964A7D" w:rsidRDefault="003E2B31" w:rsidP="001B6FED">
      <w:pPr>
        <w:overflowPunct w:val="0"/>
        <w:spacing w:beforeLines="50" w:before="12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0"/>
          <w:szCs w:val="20"/>
        </w:rPr>
      </w:pPr>
      <w:r w:rsidRPr="00964A7D">
        <w:rPr>
          <w:rFonts w:ascii="Times New Roman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</w:t>
      </w:r>
      <w:r w:rsidR="00964A7D">
        <w:rPr>
          <w:rFonts w:ascii="Times New Roman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 </w:t>
      </w:r>
      <w:r w:rsidRPr="00964A7D">
        <w:rPr>
          <w:rFonts w:ascii="Times New Roman" w:eastAsia="ＭＳ ゴシック" w:hAnsi="Times New Roman" w:cs="ＭＳ ゴシック" w:hint="eastAsia"/>
          <w:color w:val="000000"/>
          <w:kern w:val="0"/>
          <w:sz w:val="20"/>
          <w:szCs w:val="20"/>
        </w:rPr>
        <w:t>※　記載された金額の根拠となる見積書や領収書等を添付すること。</w:t>
      </w:r>
    </w:p>
    <w:p w:rsidR="001B6FED" w:rsidRDefault="003E2B31" w:rsidP="001B6FED">
      <w:pPr>
        <w:overflowPunct w:val="0"/>
        <w:ind w:left="200" w:hangingChars="100" w:hanging="200"/>
        <w:textAlignment w:val="baseline"/>
        <w:rPr>
          <w:rFonts w:ascii="Times New Roman" w:eastAsia="ＭＳ ゴシック" w:hAnsi="Times New Roman" w:cs="ＭＳ ゴシック"/>
          <w:color w:val="000000"/>
          <w:spacing w:val="-2"/>
          <w:kern w:val="0"/>
          <w:sz w:val="20"/>
          <w:szCs w:val="20"/>
        </w:rPr>
      </w:pPr>
      <w:r w:rsidRPr="00964A7D">
        <w:rPr>
          <w:rFonts w:ascii="Times New Roman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</w:t>
      </w:r>
      <w:r w:rsidR="00964A7D">
        <w:rPr>
          <w:rFonts w:ascii="Times New Roman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 </w:t>
      </w:r>
      <w:r w:rsidRPr="00964A7D">
        <w:rPr>
          <w:rFonts w:ascii="Times New Roman" w:eastAsia="ＭＳ ゴシック" w:hAnsi="Times New Roman" w:cs="ＭＳ ゴシック" w:hint="eastAsia"/>
          <w:color w:val="000000"/>
          <w:kern w:val="0"/>
          <w:sz w:val="20"/>
          <w:szCs w:val="20"/>
        </w:rPr>
        <w:t>※　変更収支予算書の場合は、</w:t>
      </w:r>
      <w:r w:rsidR="00964A7D" w:rsidRPr="00964A7D">
        <w:rPr>
          <w:rFonts w:ascii="Times New Roman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２段書きとし、変更前のものは黒字で下段に、変更後の</w:t>
      </w:r>
      <w:r w:rsidRPr="00964A7D">
        <w:rPr>
          <w:rFonts w:ascii="Times New Roman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ものは赤字</w:t>
      </w:r>
    </w:p>
    <w:p w:rsidR="003E2B31" w:rsidRPr="00964A7D" w:rsidRDefault="003E2B31" w:rsidP="001B6FED">
      <w:pPr>
        <w:overflowPunct w:val="0"/>
        <w:ind w:firstLineChars="200" w:firstLine="392"/>
        <w:textAlignment w:val="baseline"/>
        <w:rPr>
          <w:rFonts w:ascii="Times New Roman" w:eastAsia="ＭＳ ゴシック" w:hAnsi="Times New Roman" w:cs="ＭＳ ゴシック"/>
          <w:color w:val="000000"/>
          <w:spacing w:val="-2"/>
          <w:kern w:val="0"/>
          <w:sz w:val="20"/>
          <w:szCs w:val="20"/>
        </w:rPr>
      </w:pPr>
      <w:r w:rsidRPr="00964A7D">
        <w:rPr>
          <w:rFonts w:ascii="Times New Roman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で上段にそれぞれ記入してください。</w:t>
      </w:r>
    </w:p>
    <w:p w:rsidR="004E1BF2" w:rsidRPr="00582E52" w:rsidRDefault="004E1BF2" w:rsidP="004E1BF2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sectPr w:rsidR="004E1BF2" w:rsidRPr="00582E52" w:rsidSect="00C76479">
      <w:footnotePr>
        <w:numFmt w:val="decimalFullWidth"/>
      </w:footnotePr>
      <w:pgSz w:w="11906" w:h="16838" w:code="9"/>
      <w:pgMar w:top="1418" w:right="1418" w:bottom="1247" w:left="1418" w:header="720" w:footer="720" w:gutter="0"/>
      <w:pgNumType w:start="1"/>
      <w:cols w:space="720"/>
      <w:noEndnote/>
      <w:docGrid w:linePitch="34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030"/>
    <w:multiLevelType w:val="hybridMultilevel"/>
    <w:tmpl w:val="821A9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/>
  <w:defaultTabStop w:val="840"/>
  <w:drawingGridVerticalSpacing w:val="143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31"/>
    <w:rsid w:val="00000922"/>
    <w:rsid w:val="00036512"/>
    <w:rsid w:val="001B6FED"/>
    <w:rsid w:val="002C1F53"/>
    <w:rsid w:val="002E50A9"/>
    <w:rsid w:val="00353597"/>
    <w:rsid w:val="003E2B31"/>
    <w:rsid w:val="0043070F"/>
    <w:rsid w:val="00461D6E"/>
    <w:rsid w:val="004A43F1"/>
    <w:rsid w:val="004D470D"/>
    <w:rsid w:val="004E1BF2"/>
    <w:rsid w:val="00546D70"/>
    <w:rsid w:val="00582E52"/>
    <w:rsid w:val="005C6E65"/>
    <w:rsid w:val="00622A4D"/>
    <w:rsid w:val="00690BD5"/>
    <w:rsid w:val="006D66DA"/>
    <w:rsid w:val="00732CCE"/>
    <w:rsid w:val="00764E96"/>
    <w:rsid w:val="00810A49"/>
    <w:rsid w:val="008B31FA"/>
    <w:rsid w:val="008D262F"/>
    <w:rsid w:val="008E5E5E"/>
    <w:rsid w:val="008F5956"/>
    <w:rsid w:val="00911A63"/>
    <w:rsid w:val="00964A7D"/>
    <w:rsid w:val="009801DB"/>
    <w:rsid w:val="009D2A97"/>
    <w:rsid w:val="00A34D99"/>
    <w:rsid w:val="00A44DAF"/>
    <w:rsid w:val="00A72F61"/>
    <w:rsid w:val="00B07887"/>
    <w:rsid w:val="00B74FE2"/>
    <w:rsid w:val="00BD5F10"/>
    <w:rsid w:val="00C25E6F"/>
    <w:rsid w:val="00C32301"/>
    <w:rsid w:val="00C70561"/>
    <w:rsid w:val="00C76479"/>
    <w:rsid w:val="00CA5562"/>
    <w:rsid w:val="00D24C8F"/>
    <w:rsid w:val="00D374D0"/>
    <w:rsid w:val="00D76164"/>
    <w:rsid w:val="00DE4049"/>
    <w:rsid w:val="00DF5B1E"/>
    <w:rsid w:val="00E15CEC"/>
    <w:rsid w:val="00E5289E"/>
    <w:rsid w:val="00EC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6D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2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28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6D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2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28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787C-869A-409B-BD95-82830A79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65E5E048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Wakayama Prefecture</cp:lastModifiedBy>
  <cp:revision>3</cp:revision>
  <cp:lastPrinted>2017-06-02T00:32:00Z</cp:lastPrinted>
  <dcterms:created xsi:type="dcterms:W3CDTF">2017-06-19T06:58:00Z</dcterms:created>
  <dcterms:modified xsi:type="dcterms:W3CDTF">2017-06-19T06:58:00Z</dcterms:modified>
</cp:coreProperties>
</file>