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B31" w:rsidRPr="003E2B31" w:rsidRDefault="003E2B31" w:rsidP="003E2B31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3E2B31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別記第１号様式（第５条、第７条、第８条関係）</w:t>
      </w:r>
    </w:p>
    <w:p w:rsidR="003E2B31" w:rsidRPr="003E2B31" w:rsidRDefault="003E2B31" w:rsidP="003E2B31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3E2B31" w:rsidRDefault="003E2B31" w:rsidP="00C25E6F">
      <w:pPr>
        <w:overflowPunct w:val="0"/>
        <w:jc w:val="center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  <w:r w:rsidRPr="003E2B31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事業計画書（変更事業計画書）</w:t>
      </w:r>
    </w:p>
    <w:p w:rsidR="00C25E6F" w:rsidRPr="003E2B31" w:rsidRDefault="00C25E6F" w:rsidP="00C25E6F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2268"/>
        <w:gridCol w:w="4216"/>
      </w:tblGrid>
      <w:tr w:rsidR="00C25E6F" w:rsidTr="00E15CEC">
        <w:trPr>
          <w:trHeight w:val="749"/>
        </w:trPr>
        <w:tc>
          <w:tcPr>
            <w:tcW w:w="2410" w:type="dxa"/>
            <w:vAlign w:val="center"/>
          </w:tcPr>
          <w:p w:rsidR="00C25E6F" w:rsidRDefault="00C25E6F" w:rsidP="003E2B31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2B3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１　事業名</w:t>
            </w:r>
          </w:p>
        </w:tc>
        <w:tc>
          <w:tcPr>
            <w:tcW w:w="6484" w:type="dxa"/>
            <w:gridSpan w:val="2"/>
            <w:vAlign w:val="center"/>
          </w:tcPr>
          <w:p w:rsidR="00C25E6F" w:rsidRDefault="00C25E6F" w:rsidP="003E2B31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5E6F" w:rsidTr="00E15CEC">
        <w:trPr>
          <w:trHeight w:val="1978"/>
        </w:trPr>
        <w:tc>
          <w:tcPr>
            <w:tcW w:w="2410" w:type="dxa"/>
            <w:vAlign w:val="center"/>
          </w:tcPr>
          <w:p w:rsidR="00C25E6F" w:rsidRDefault="00C25E6F" w:rsidP="003E2B31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2B3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２　事業区分</w:t>
            </w:r>
          </w:p>
        </w:tc>
        <w:tc>
          <w:tcPr>
            <w:tcW w:w="6484" w:type="dxa"/>
            <w:gridSpan w:val="2"/>
            <w:vAlign w:val="center"/>
          </w:tcPr>
          <w:p w:rsidR="00C25E6F" w:rsidRPr="003E2B31" w:rsidRDefault="00C25E6F" w:rsidP="00C25E6F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2B3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（１）花と緑の拠点づくり事業</w:t>
            </w:r>
          </w:p>
          <w:p w:rsidR="00C25E6F" w:rsidRPr="003E2B31" w:rsidRDefault="00C25E6F" w:rsidP="00C25E6F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2B3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　　ア　地域コミュニティ拠点花壇等整備事業</w:t>
            </w:r>
          </w:p>
          <w:p w:rsidR="00C25E6F" w:rsidRPr="003E2B31" w:rsidRDefault="00C25E6F" w:rsidP="00C25E6F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2B31"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3E2B3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イ　地域コミュニティ拠点設備整備事業</w:t>
            </w:r>
          </w:p>
          <w:p w:rsidR="00C25E6F" w:rsidRDefault="00C25E6F" w:rsidP="003E2B31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2B3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（２）花壇等整備事業</w:t>
            </w:r>
          </w:p>
        </w:tc>
      </w:tr>
      <w:tr w:rsidR="00C25E6F" w:rsidTr="00E15CEC">
        <w:trPr>
          <w:trHeight w:val="555"/>
        </w:trPr>
        <w:tc>
          <w:tcPr>
            <w:tcW w:w="2410" w:type="dxa"/>
            <w:vMerge w:val="restart"/>
            <w:vAlign w:val="center"/>
          </w:tcPr>
          <w:p w:rsidR="00C25E6F" w:rsidRDefault="00C25E6F" w:rsidP="003E2B31">
            <w:pPr>
              <w:overflowPunct w:val="0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4"/>
              </w:rPr>
            </w:pPr>
            <w:r w:rsidRPr="003E2B3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３　事業に要する</w:t>
            </w:r>
          </w:p>
          <w:p w:rsidR="00C25E6F" w:rsidRDefault="00C25E6F" w:rsidP="003E2B31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　　経費</w:t>
            </w:r>
          </w:p>
        </w:tc>
        <w:tc>
          <w:tcPr>
            <w:tcW w:w="2268" w:type="dxa"/>
            <w:vAlign w:val="center"/>
          </w:tcPr>
          <w:p w:rsidR="00C25E6F" w:rsidRDefault="00C25E6F" w:rsidP="00690BD5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  <w:t>総事業費</w:t>
            </w:r>
          </w:p>
        </w:tc>
        <w:tc>
          <w:tcPr>
            <w:tcW w:w="4216" w:type="dxa"/>
            <w:vAlign w:val="center"/>
          </w:tcPr>
          <w:p w:rsidR="00C25E6F" w:rsidRDefault="00911A63" w:rsidP="004E1BF2">
            <w:pPr>
              <w:overflowPunct w:val="0"/>
              <w:ind w:left="3360" w:hangingChars="1400" w:hanging="336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　　　　　　　　　　　</w:t>
            </w:r>
            <w:r w:rsidR="00C25E6F"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C25E6F" w:rsidTr="00E15CEC">
        <w:trPr>
          <w:trHeight w:val="563"/>
        </w:trPr>
        <w:tc>
          <w:tcPr>
            <w:tcW w:w="2410" w:type="dxa"/>
            <w:vMerge/>
            <w:vAlign w:val="center"/>
          </w:tcPr>
          <w:p w:rsidR="00C25E6F" w:rsidRPr="003E2B31" w:rsidRDefault="00C25E6F" w:rsidP="003E2B31">
            <w:pPr>
              <w:overflowPunct w:val="0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E6F" w:rsidRDefault="00C25E6F" w:rsidP="00690BD5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  <w:t>補助対象経費</w:t>
            </w:r>
          </w:p>
        </w:tc>
        <w:tc>
          <w:tcPr>
            <w:tcW w:w="4216" w:type="dxa"/>
            <w:vAlign w:val="center"/>
          </w:tcPr>
          <w:p w:rsidR="00C25E6F" w:rsidRDefault="00911A63" w:rsidP="00911A63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　　　　</w:t>
            </w:r>
            <w:r w:rsidR="00C25E6F"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C25E6F" w:rsidTr="00E15CEC">
        <w:trPr>
          <w:trHeight w:val="543"/>
        </w:trPr>
        <w:tc>
          <w:tcPr>
            <w:tcW w:w="2410" w:type="dxa"/>
            <w:vMerge/>
            <w:vAlign w:val="center"/>
          </w:tcPr>
          <w:p w:rsidR="00C25E6F" w:rsidRPr="003E2B31" w:rsidRDefault="00C25E6F" w:rsidP="003E2B31">
            <w:pPr>
              <w:overflowPunct w:val="0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E6F" w:rsidRDefault="00C25E6F" w:rsidP="00690BD5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  <w:t>補助申請額</w:t>
            </w:r>
          </w:p>
        </w:tc>
        <w:tc>
          <w:tcPr>
            <w:tcW w:w="4216" w:type="dxa"/>
            <w:vAlign w:val="center"/>
          </w:tcPr>
          <w:p w:rsidR="00C25E6F" w:rsidRDefault="00911A63" w:rsidP="00911A63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　　　　</w:t>
            </w:r>
            <w:r w:rsidR="00C25E6F"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C25E6F" w:rsidTr="00E15CEC">
        <w:trPr>
          <w:trHeight w:val="565"/>
        </w:trPr>
        <w:tc>
          <w:tcPr>
            <w:tcW w:w="2410" w:type="dxa"/>
            <w:vMerge/>
            <w:vAlign w:val="center"/>
          </w:tcPr>
          <w:p w:rsidR="00C25E6F" w:rsidRPr="003E2B31" w:rsidRDefault="00C25E6F" w:rsidP="003E2B31">
            <w:pPr>
              <w:overflowPunct w:val="0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E6F" w:rsidRDefault="00C25E6F" w:rsidP="00690BD5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  <w:t>自己資金等</w:t>
            </w:r>
          </w:p>
        </w:tc>
        <w:tc>
          <w:tcPr>
            <w:tcW w:w="4216" w:type="dxa"/>
            <w:vAlign w:val="center"/>
          </w:tcPr>
          <w:p w:rsidR="00C25E6F" w:rsidRDefault="00911A63" w:rsidP="00911A63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　　　　</w:t>
            </w:r>
            <w:r w:rsidR="00C25E6F"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C25E6F" w:rsidTr="00C76479">
        <w:trPr>
          <w:trHeight w:val="2590"/>
        </w:trPr>
        <w:tc>
          <w:tcPr>
            <w:tcW w:w="2410" w:type="dxa"/>
            <w:vAlign w:val="center"/>
          </w:tcPr>
          <w:p w:rsidR="00C25E6F" w:rsidRPr="003E2B31" w:rsidRDefault="00C25E6F" w:rsidP="00C25E6F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2B3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４　事業目的</w:t>
            </w:r>
          </w:p>
          <w:p w:rsidR="00C25E6F" w:rsidRPr="00C25E6F" w:rsidRDefault="00C25E6F" w:rsidP="00C25E6F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2B3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 xml:space="preserve">　花いっぱい運動推進事業の目的達成のため、この事業が果たす役割について記載してください。</w:t>
            </w:r>
          </w:p>
        </w:tc>
        <w:tc>
          <w:tcPr>
            <w:tcW w:w="6484" w:type="dxa"/>
            <w:gridSpan w:val="2"/>
            <w:vAlign w:val="center"/>
          </w:tcPr>
          <w:p w:rsidR="00C25E6F" w:rsidRDefault="00C25E6F" w:rsidP="00690BD5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5E6F" w:rsidTr="00C76479">
        <w:trPr>
          <w:trHeight w:val="3675"/>
        </w:trPr>
        <w:tc>
          <w:tcPr>
            <w:tcW w:w="2410" w:type="dxa"/>
            <w:vAlign w:val="center"/>
          </w:tcPr>
          <w:p w:rsidR="00C25E6F" w:rsidRPr="003E2B31" w:rsidRDefault="00C25E6F" w:rsidP="00C25E6F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2B3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５　事業内容</w:t>
            </w:r>
          </w:p>
          <w:p w:rsidR="00C25E6F" w:rsidRPr="00C25E6F" w:rsidRDefault="00C25E6F" w:rsidP="00C25E6F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2B3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 xml:space="preserve">　内容をできるだけ詳細に記載してください。必要に応じ、図面、イメージ図等を添付してください。植栽を行う場合、花の種類等が決まっていれば、記載してください。</w:t>
            </w:r>
          </w:p>
        </w:tc>
        <w:tc>
          <w:tcPr>
            <w:tcW w:w="6484" w:type="dxa"/>
            <w:gridSpan w:val="2"/>
            <w:vAlign w:val="center"/>
          </w:tcPr>
          <w:p w:rsidR="00C25E6F" w:rsidRDefault="00C25E6F" w:rsidP="00690BD5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5E6F" w:rsidTr="00C76479">
        <w:trPr>
          <w:trHeight w:val="1196"/>
        </w:trPr>
        <w:tc>
          <w:tcPr>
            <w:tcW w:w="2410" w:type="dxa"/>
            <w:vAlign w:val="center"/>
          </w:tcPr>
          <w:p w:rsidR="00C25E6F" w:rsidRPr="003E2B31" w:rsidRDefault="00C25E6F" w:rsidP="00C25E6F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2B3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６　事業実施場所</w:t>
            </w:r>
          </w:p>
          <w:p w:rsidR="00C25E6F" w:rsidRPr="00C25E6F" w:rsidRDefault="00C25E6F" w:rsidP="00C25E6F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2B3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 xml:space="preserve">　所在地及び名称を記載の上、位置図を添付してください。</w:t>
            </w:r>
          </w:p>
        </w:tc>
        <w:tc>
          <w:tcPr>
            <w:tcW w:w="6484" w:type="dxa"/>
            <w:gridSpan w:val="2"/>
            <w:vAlign w:val="center"/>
          </w:tcPr>
          <w:p w:rsidR="00C25E6F" w:rsidRDefault="00C25E6F" w:rsidP="00690BD5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5E6F" w:rsidTr="00C76479">
        <w:trPr>
          <w:trHeight w:val="3181"/>
        </w:trPr>
        <w:tc>
          <w:tcPr>
            <w:tcW w:w="2410" w:type="dxa"/>
            <w:vAlign w:val="center"/>
          </w:tcPr>
          <w:p w:rsidR="00C25E6F" w:rsidRPr="003E2B31" w:rsidRDefault="00C25E6F" w:rsidP="00C25E6F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2B3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lastRenderedPageBreak/>
              <w:t>７　現地の状況</w:t>
            </w:r>
          </w:p>
          <w:p w:rsidR="00C25E6F" w:rsidRPr="00C25E6F" w:rsidRDefault="00C25E6F" w:rsidP="003E2B31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2B3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 xml:space="preserve">　現地の状況をできるだけ詳細に記載するとともに、カラー写真を添付してください。</w:t>
            </w:r>
          </w:p>
        </w:tc>
        <w:tc>
          <w:tcPr>
            <w:tcW w:w="6484" w:type="dxa"/>
            <w:gridSpan w:val="2"/>
            <w:vAlign w:val="center"/>
          </w:tcPr>
          <w:p w:rsidR="00C25E6F" w:rsidRDefault="00C25E6F" w:rsidP="00690BD5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5E6F" w:rsidTr="008E5E5E">
        <w:trPr>
          <w:trHeight w:val="701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25E6F" w:rsidRDefault="006D66DA" w:rsidP="003E2B31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6D66D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８　事業実施期間</w:t>
            </w:r>
          </w:p>
        </w:tc>
        <w:tc>
          <w:tcPr>
            <w:tcW w:w="6484" w:type="dxa"/>
            <w:gridSpan w:val="2"/>
            <w:tcBorders>
              <w:bottom w:val="single" w:sz="4" w:space="0" w:color="auto"/>
            </w:tcBorders>
            <w:vAlign w:val="center"/>
          </w:tcPr>
          <w:p w:rsidR="00C25E6F" w:rsidRDefault="00BD5F10" w:rsidP="004E1BF2">
            <w:pPr>
              <w:overflowPunct w:val="0"/>
              <w:ind w:firstLineChars="900" w:firstLine="216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6D66D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年　　月　　～　　　　年　　月</w:t>
            </w:r>
          </w:p>
        </w:tc>
      </w:tr>
      <w:tr w:rsidR="00C25E6F" w:rsidTr="00E15CEC">
        <w:trPr>
          <w:trHeight w:val="679"/>
        </w:trPr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:rsidR="00C25E6F" w:rsidRDefault="00BD5F10" w:rsidP="003E2B31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6D66D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９　</w:t>
            </w:r>
            <w:r w:rsidRPr="006D66DA">
              <w:rPr>
                <w:rFonts w:ascii="Times New Roman" w:eastAsia="ＭＳ ゴシック" w:hAnsi="Times New Roman" w:cs="ＭＳ ゴシック" w:hint="eastAsia"/>
                <w:color w:val="000000"/>
                <w:spacing w:val="4"/>
                <w:kern w:val="0"/>
                <w:sz w:val="20"/>
                <w:szCs w:val="20"/>
              </w:rPr>
              <w:t>事業スケジュール</w:t>
            </w:r>
          </w:p>
        </w:tc>
        <w:tc>
          <w:tcPr>
            <w:tcW w:w="6484" w:type="dxa"/>
            <w:gridSpan w:val="2"/>
            <w:tcBorders>
              <w:bottom w:val="dashed" w:sz="4" w:space="0" w:color="auto"/>
            </w:tcBorders>
            <w:vAlign w:val="center"/>
          </w:tcPr>
          <w:p w:rsidR="00C25E6F" w:rsidRDefault="00BD5F10" w:rsidP="00911A63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6D66D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事　　業　　内　　容</w:t>
            </w:r>
          </w:p>
        </w:tc>
      </w:tr>
      <w:tr w:rsidR="00C25E6F" w:rsidTr="00C76479">
        <w:trPr>
          <w:trHeight w:val="3686"/>
        </w:trPr>
        <w:tc>
          <w:tcPr>
            <w:tcW w:w="2410" w:type="dxa"/>
            <w:tcBorders>
              <w:top w:val="dashed" w:sz="4" w:space="0" w:color="auto"/>
            </w:tcBorders>
          </w:tcPr>
          <w:p w:rsidR="00C25E6F" w:rsidRPr="00911A63" w:rsidRDefault="00911A63" w:rsidP="00C32301">
            <w:pPr>
              <w:overflowPunct w:val="0"/>
              <w:ind w:firstLineChars="800" w:firstLine="144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2"/>
                <w:szCs w:val="24"/>
              </w:rPr>
            </w:pPr>
            <w:r w:rsidRPr="00911A6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8"/>
                <w:szCs w:val="20"/>
              </w:rPr>
              <w:t>月</w:t>
            </w:r>
            <w:r w:rsidRPr="00911A63"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Pr="00911A6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8"/>
                <w:szCs w:val="20"/>
              </w:rPr>
              <w:t xml:space="preserve">　旬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  <w:p w:rsidR="00911A63" w:rsidRDefault="00911A63" w:rsidP="00911A63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84" w:type="dxa"/>
            <w:gridSpan w:val="2"/>
            <w:tcBorders>
              <w:top w:val="dashed" w:sz="4" w:space="0" w:color="auto"/>
            </w:tcBorders>
            <w:vAlign w:val="center"/>
          </w:tcPr>
          <w:p w:rsidR="00C25E6F" w:rsidRDefault="00C25E6F" w:rsidP="00690BD5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11A63" w:rsidTr="00C32301">
        <w:trPr>
          <w:trHeight w:val="4674"/>
        </w:trPr>
        <w:tc>
          <w:tcPr>
            <w:tcW w:w="2410" w:type="dxa"/>
            <w:vAlign w:val="center"/>
          </w:tcPr>
          <w:p w:rsidR="00911A63" w:rsidRPr="003E2B31" w:rsidRDefault="00911A63" w:rsidP="00911A63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2B3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１０　効果</w:t>
            </w:r>
          </w:p>
          <w:p w:rsidR="00911A63" w:rsidRPr="00911A63" w:rsidRDefault="00911A63" w:rsidP="00911A63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2B3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 xml:space="preserve">　事業実施による直接的な効果及び波及効果について、具体的に記載してください。</w:t>
            </w:r>
          </w:p>
        </w:tc>
        <w:tc>
          <w:tcPr>
            <w:tcW w:w="6484" w:type="dxa"/>
            <w:gridSpan w:val="2"/>
            <w:vAlign w:val="center"/>
          </w:tcPr>
          <w:p w:rsidR="00911A63" w:rsidRDefault="00911A63" w:rsidP="00690BD5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3E2B31" w:rsidRPr="00911A63" w:rsidRDefault="003E2B31" w:rsidP="00C32301">
      <w:pPr>
        <w:overflowPunct w:val="0"/>
        <w:spacing w:beforeLines="50" w:before="120"/>
        <w:ind w:firstLineChars="100" w:firstLine="21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2"/>
          <w:szCs w:val="24"/>
        </w:rPr>
      </w:pPr>
      <w:r w:rsidRPr="00911A63">
        <w:rPr>
          <w:rFonts w:ascii="Times New Roman" w:eastAsia="ＭＳ ゴシック" w:hAnsi="Times New Roman" w:cs="ＭＳ ゴシック" w:hint="eastAsia"/>
          <w:color w:val="000000"/>
          <w:kern w:val="0"/>
        </w:rPr>
        <w:t>※　当該事業に関連し、全体計画がある場合は、その内容が分かる資料を添付してください。</w:t>
      </w:r>
    </w:p>
    <w:p w:rsidR="003E2B31" w:rsidRDefault="003E2B31" w:rsidP="004E1BF2">
      <w:pPr>
        <w:overflowPunct w:val="0"/>
        <w:ind w:leftChars="100" w:left="420" w:hangingChars="100" w:hanging="210"/>
        <w:textAlignment w:val="baseline"/>
        <w:rPr>
          <w:rFonts w:ascii="Times New Roman" w:eastAsia="ＭＳ ゴシック" w:hAnsi="Times New Roman" w:cs="ＭＳ ゴシック"/>
          <w:color w:val="000000"/>
          <w:spacing w:val="-2"/>
          <w:kern w:val="0"/>
        </w:rPr>
      </w:pPr>
      <w:r w:rsidRPr="00911A63">
        <w:rPr>
          <w:rFonts w:ascii="Times New Roman" w:eastAsia="ＭＳ ゴシック" w:hAnsi="Times New Roman" w:cs="ＭＳ ゴシック" w:hint="eastAsia"/>
          <w:color w:val="000000"/>
          <w:kern w:val="0"/>
        </w:rPr>
        <w:t>※　変更事業計画書の場合は、</w:t>
      </w:r>
      <w:r w:rsidRPr="00911A63">
        <w:rPr>
          <w:rFonts w:ascii="Times New Roman" w:eastAsia="ＭＳ ゴシック" w:hAnsi="Times New Roman" w:cs="ＭＳ ゴシック" w:hint="eastAsia"/>
          <w:color w:val="000000"/>
          <w:spacing w:val="-2"/>
          <w:kern w:val="0"/>
        </w:rPr>
        <w:t>変更部分について２段書きとし、変更前のものは黒字で下段に、　　変更後のものは赤字で上段にそれぞれ記入してください</w:t>
      </w:r>
      <w:bookmarkStart w:id="0" w:name="_GoBack"/>
      <w:bookmarkEnd w:id="0"/>
      <w:r w:rsidRPr="00911A63">
        <w:rPr>
          <w:rFonts w:ascii="Times New Roman" w:eastAsia="ＭＳ ゴシック" w:hAnsi="Times New Roman" w:cs="ＭＳ ゴシック" w:hint="eastAsia"/>
          <w:color w:val="000000"/>
          <w:spacing w:val="-2"/>
          <w:kern w:val="0"/>
        </w:rPr>
        <w:t>。</w:t>
      </w:r>
    </w:p>
    <w:sectPr w:rsidR="003E2B31" w:rsidSect="00C76479">
      <w:footnotePr>
        <w:numFmt w:val="decimalFullWidth"/>
      </w:footnotePr>
      <w:pgSz w:w="11906" w:h="16838" w:code="9"/>
      <w:pgMar w:top="1418" w:right="1418" w:bottom="1247" w:left="1418" w:header="720" w:footer="720" w:gutter="0"/>
      <w:pgNumType w:start="1"/>
      <w:cols w:space="720"/>
      <w:noEndnote/>
      <w:docGrid w:linePitch="34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C2A" w:rsidRDefault="009E7C2A" w:rsidP="009E7C2A">
      <w:r>
        <w:separator/>
      </w:r>
    </w:p>
  </w:endnote>
  <w:endnote w:type="continuationSeparator" w:id="0">
    <w:p w:rsidR="009E7C2A" w:rsidRDefault="009E7C2A" w:rsidP="009E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C2A" w:rsidRDefault="009E7C2A" w:rsidP="009E7C2A">
      <w:r>
        <w:separator/>
      </w:r>
    </w:p>
  </w:footnote>
  <w:footnote w:type="continuationSeparator" w:id="0">
    <w:p w:rsidR="009E7C2A" w:rsidRDefault="009E7C2A" w:rsidP="009E7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F7030"/>
    <w:multiLevelType w:val="hybridMultilevel"/>
    <w:tmpl w:val="821A9D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31"/>
    <w:rsid w:val="00000922"/>
    <w:rsid w:val="00036512"/>
    <w:rsid w:val="001B6FED"/>
    <w:rsid w:val="002C1F53"/>
    <w:rsid w:val="002E50A9"/>
    <w:rsid w:val="00353597"/>
    <w:rsid w:val="003873DD"/>
    <w:rsid w:val="003E2B31"/>
    <w:rsid w:val="0043070F"/>
    <w:rsid w:val="00461D6E"/>
    <w:rsid w:val="004A43F1"/>
    <w:rsid w:val="004D470D"/>
    <w:rsid w:val="004E1BF2"/>
    <w:rsid w:val="00546D70"/>
    <w:rsid w:val="005C6E65"/>
    <w:rsid w:val="00622A4D"/>
    <w:rsid w:val="00690BD5"/>
    <w:rsid w:val="006D66DA"/>
    <w:rsid w:val="00732CCE"/>
    <w:rsid w:val="00764E96"/>
    <w:rsid w:val="00810A49"/>
    <w:rsid w:val="008B31FA"/>
    <w:rsid w:val="008D262F"/>
    <w:rsid w:val="008E5E5E"/>
    <w:rsid w:val="008F5956"/>
    <w:rsid w:val="00911A63"/>
    <w:rsid w:val="00964A7D"/>
    <w:rsid w:val="009801DB"/>
    <w:rsid w:val="009D2A97"/>
    <w:rsid w:val="009E7C2A"/>
    <w:rsid w:val="00A34D99"/>
    <w:rsid w:val="00A44DAF"/>
    <w:rsid w:val="00A72F61"/>
    <w:rsid w:val="00B74FE2"/>
    <w:rsid w:val="00BD5F10"/>
    <w:rsid w:val="00C25E6F"/>
    <w:rsid w:val="00C32301"/>
    <w:rsid w:val="00C70561"/>
    <w:rsid w:val="00C76479"/>
    <w:rsid w:val="00CA5562"/>
    <w:rsid w:val="00D24C8F"/>
    <w:rsid w:val="00D374D0"/>
    <w:rsid w:val="00D76164"/>
    <w:rsid w:val="00DE4049"/>
    <w:rsid w:val="00DF5B1E"/>
    <w:rsid w:val="00E15CEC"/>
    <w:rsid w:val="00E5289E"/>
    <w:rsid w:val="00EC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66D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2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28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E7C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7C2A"/>
  </w:style>
  <w:style w:type="paragraph" w:styleId="a9">
    <w:name w:val="footer"/>
    <w:basedOn w:val="a"/>
    <w:link w:val="aa"/>
    <w:uiPriority w:val="99"/>
    <w:unhideWhenUsed/>
    <w:rsid w:val="009E7C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7C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66D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2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28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E7C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7C2A"/>
  </w:style>
  <w:style w:type="paragraph" w:styleId="a9">
    <w:name w:val="footer"/>
    <w:basedOn w:val="a"/>
    <w:link w:val="aa"/>
    <w:uiPriority w:val="99"/>
    <w:unhideWhenUsed/>
    <w:rsid w:val="009E7C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7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88937-BD18-49F5-92A9-54D71061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E67DCAE3</Template>
  <TotalTime>2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Wakayama Prefecture</cp:lastModifiedBy>
  <cp:revision>3</cp:revision>
  <cp:lastPrinted>2017-06-02T00:32:00Z</cp:lastPrinted>
  <dcterms:created xsi:type="dcterms:W3CDTF">2017-06-19T04:46:00Z</dcterms:created>
  <dcterms:modified xsi:type="dcterms:W3CDTF">2017-06-19T04:49:00Z</dcterms:modified>
</cp:coreProperties>
</file>