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27" w:rsidRPr="00091532" w:rsidRDefault="00B01127" w:rsidP="00B0112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 w:rsidRPr="00091532">
        <w:rPr>
          <w:rFonts w:asciiTheme="minorEastAsia" w:hAnsiTheme="minorEastAsia" w:cs="ＭＳ Ｐゴシック" w:hint="eastAsia"/>
          <w:color w:val="000000"/>
          <w:kern w:val="0"/>
          <w:szCs w:val="21"/>
        </w:rPr>
        <w:t>様式</w:t>
      </w:r>
      <w:r w:rsidR="00091532" w:rsidRPr="00091532">
        <w:rPr>
          <w:rFonts w:asciiTheme="minorEastAsia" w:hAnsiTheme="minorEastAsia" w:cs="ＭＳ Ｐゴシック" w:hint="eastAsia"/>
          <w:color w:val="000000"/>
          <w:kern w:val="0"/>
          <w:szCs w:val="21"/>
        </w:rPr>
        <w:t>１</w:t>
      </w:r>
      <w:r w:rsidR="008B6F6E">
        <w:rPr>
          <w:rFonts w:asciiTheme="minorEastAsia" w:hAnsiTheme="minorEastAsia" w:cs="ＭＳ Ｐゴシック" w:hint="eastAsia"/>
          <w:color w:val="000000"/>
          <w:kern w:val="0"/>
          <w:szCs w:val="21"/>
        </w:rPr>
        <w:t>（第４</w:t>
      </w:r>
      <w:r w:rsidRPr="00091532">
        <w:rPr>
          <w:rFonts w:asciiTheme="minorEastAsia" w:hAnsiTheme="minorEastAsia" w:cs="ＭＳ Ｐゴシック" w:hint="eastAsia"/>
          <w:color w:val="000000"/>
          <w:kern w:val="0"/>
          <w:szCs w:val="21"/>
        </w:rPr>
        <w:t>条関係）</w:t>
      </w:r>
    </w:p>
    <w:p w:rsidR="00B01127" w:rsidRPr="00B01127" w:rsidRDefault="00B01127" w:rsidP="00B011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</w:p>
    <w:p w:rsidR="00B01127" w:rsidRPr="00B01127" w:rsidRDefault="00B01127" w:rsidP="00B0112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01127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26"/>
          <w:szCs w:val="26"/>
        </w:rPr>
        <w:t>仕様書等に関する質問申出書</w:t>
      </w:r>
    </w:p>
    <w:p w:rsidR="00B01127" w:rsidRPr="00B01127" w:rsidRDefault="00B01127" w:rsidP="00B011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B01127" w:rsidRPr="00B01127" w:rsidRDefault="00B01127" w:rsidP="00B011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0112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Pr="00B01127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平成　　年　　月　　日　　</w:t>
      </w:r>
    </w:p>
    <w:p w:rsidR="00B01127" w:rsidRPr="00B01127" w:rsidRDefault="00B01127" w:rsidP="00B011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B01127" w:rsidRPr="00B01127" w:rsidRDefault="0077588A" w:rsidP="00B011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和歌山県企画部企画政策局企画総務</w:t>
      </w:r>
      <w:r w:rsidR="00B01127" w:rsidRPr="00B01127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課　様</w:t>
      </w:r>
    </w:p>
    <w:tbl>
      <w:tblPr>
        <w:tblW w:w="0" w:type="auto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913"/>
        <w:gridCol w:w="929"/>
        <w:gridCol w:w="1750"/>
        <w:gridCol w:w="3061"/>
      </w:tblGrid>
      <w:tr w:rsidR="00B01127" w:rsidRPr="00B01127" w:rsidTr="00EF3BAB">
        <w:trPr>
          <w:trHeight w:val="572"/>
          <w:jc w:val="center"/>
        </w:trPr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事業年度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127" w:rsidRPr="00B01127" w:rsidRDefault="0077588A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平成３０</w:t>
            </w:r>
            <w:r w:rsidR="00B01127" w:rsidRPr="00B0112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公告年月日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1127" w:rsidRPr="00B01127" w:rsidRDefault="0048702B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平成３０年　３月　２０</w:t>
            </w:r>
            <w:r w:rsidR="00B01127" w:rsidRPr="00B0112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B01127" w:rsidRPr="00B01127" w:rsidTr="00EF3BAB">
        <w:trPr>
          <w:trHeight w:val="558"/>
          <w:jc w:val="center"/>
        </w:trPr>
        <w:tc>
          <w:tcPr>
            <w:tcW w:w="14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業務の名称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1127" w:rsidRPr="00EF3BAB" w:rsidRDefault="0077588A" w:rsidP="007758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4"/>
                <w:kern w:val="0"/>
                <w:szCs w:val="21"/>
              </w:rPr>
            </w:pPr>
            <w:r w:rsidRPr="00EF3BAB">
              <w:rPr>
                <w:rFonts w:asciiTheme="majorEastAsia" w:eastAsiaTheme="majorEastAsia" w:hAnsiTheme="majorEastAsia" w:cs="Times New Roman" w:hint="eastAsia"/>
                <w:color w:val="000000"/>
                <w:spacing w:val="4"/>
                <w:kern w:val="0"/>
                <w:szCs w:val="21"/>
              </w:rPr>
              <w:t>和歌山IR基本構想VR</w:t>
            </w:r>
            <w:r w:rsidR="00486D4A">
              <w:rPr>
                <w:rFonts w:asciiTheme="majorEastAsia" w:eastAsiaTheme="majorEastAsia" w:hAnsiTheme="majorEastAsia" w:cs="Times New Roman" w:hint="eastAsia"/>
                <w:color w:val="000000"/>
                <w:spacing w:val="4"/>
                <w:kern w:val="0"/>
                <w:szCs w:val="21"/>
              </w:rPr>
              <w:t>作成</w:t>
            </w:r>
            <w:r w:rsidR="00BE193B">
              <w:rPr>
                <w:rFonts w:asciiTheme="majorEastAsia" w:eastAsiaTheme="majorEastAsia" w:hAnsiTheme="majorEastAsia" w:cs="Times New Roman" w:hint="eastAsia"/>
                <w:color w:val="000000"/>
                <w:spacing w:val="4"/>
                <w:kern w:val="0"/>
                <w:szCs w:val="21"/>
              </w:rPr>
              <w:t>業務</w:t>
            </w:r>
          </w:p>
        </w:tc>
      </w:tr>
      <w:tr w:rsidR="00B01127" w:rsidRPr="00B01127" w:rsidTr="00B01127">
        <w:trPr>
          <w:jc w:val="center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質</w:t>
            </w:r>
            <w:r w:rsidRPr="00B0112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問</w:t>
            </w:r>
            <w:r w:rsidRPr="00B0112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01127" w:rsidRPr="00B01127" w:rsidTr="00B01127">
        <w:trPr>
          <w:jc w:val="center"/>
        </w:trPr>
        <w:tc>
          <w:tcPr>
            <w:tcW w:w="142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01127" w:rsidRPr="00B01127" w:rsidTr="00B01127">
        <w:trPr>
          <w:jc w:val="center"/>
        </w:trPr>
        <w:tc>
          <w:tcPr>
            <w:tcW w:w="142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01127" w:rsidRPr="00B01127" w:rsidTr="00B01127">
        <w:trPr>
          <w:jc w:val="center"/>
        </w:trPr>
        <w:tc>
          <w:tcPr>
            <w:tcW w:w="142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担当者の所属</w:t>
            </w: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及び職氏名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01127" w:rsidRPr="00B01127" w:rsidTr="00B01127">
        <w:trPr>
          <w:jc w:val="center"/>
        </w:trPr>
        <w:tc>
          <w:tcPr>
            <w:tcW w:w="142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01127" w:rsidRPr="00B01127" w:rsidTr="00B01127">
        <w:trPr>
          <w:jc w:val="center"/>
        </w:trPr>
        <w:tc>
          <w:tcPr>
            <w:tcW w:w="14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01127" w:rsidRPr="00B01127" w:rsidTr="00B01127">
        <w:trPr>
          <w:jc w:val="center"/>
        </w:trPr>
        <w:tc>
          <w:tcPr>
            <w:tcW w:w="14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質問事項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１</w:t>
            </w: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仕様書について</w:t>
            </w: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２</w:t>
            </w: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B0112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入札説明書について</w:t>
            </w: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01127" w:rsidRPr="00B01127" w:rsidRDefault="00B01127" w:rsidP="00B01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33555" w:rsidRPr="00B01127" w:rsidRDefault="00833555"/>
    <w:sectPr w:rsidR="00833555" w:rsidRPr="00B01127" w:rsidSect="00B011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3B" w:rsidRDefault="00BE193B" w:rsidP="0077588A">
      <w:r>
        <w:separator/>
      </w:r>
    </w:p>
  </w:endnote>
  <w:endnote w:type="continuationSeparator" w:id="0">
    <w:p w:rsidR="00BE193B" w:rsidRDefault="00BE193B" w:rsidP="0077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3B" w:rsidRDefault="00BE193B" w:rsidP="0077588A">
      <w:r>
        <w:separator/>
      </w:r>
    </w:p>
  </w:footnote>
  <w:footnote w:type="continuationSeparator" w:id="0">
    <w:p w:rsidR="00BE193B" w:rsidRDefault="00BE193B" w:rsidP="0077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27"/>
    <w:rsid w:val="00091532"/>
    <w:rsid w:val="00486D4A"/>
    <w:rsid w:val="0048702B"/>
    <w:rsid w:val="0077588A"/>
    <w:rsid w:val="00833555"/>
    <w:rsid w:val="008B6F6E"/>
    <w:rsid w:val="00B01127"/>
    <w:rsid w:val="00BE193B"/>
    <w:rsid w:val="00C74CD7"/>
    <w:rsid w:val="00E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88A"/>
  </w:style>
  <w:style w:type="paragraph" w:styleId="a5">
    <w:name w:val="footer"/>
    <w:basedOn w:val="a"/>
    <w:link w:val="a6"/>
    <w:uiPriority w:val="99"/>
    <w:unhideWhenUsed/>
    <w:rsid w:val="00775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88A"/>
  </w:style>
  <w:style w:type="paragraph" w:styleId="a5">
    <w:name w:val="footer"/>
    <w:basedOn w:val="a"/>
    <w:link w:val="a6"/>
    <w:uiPriority w:val="99"/>
    <w:unhideWhenUsed/>
    <w:rsid w:val="00775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20E07148</Template>
  <TotalTime>19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137618</dc:creator>
  <cp:lastModifiedBy>137618</cp:lastModifiedBy>
  <cp:revision>8</cp:revision>
  <cp:lastPrinted>2018-03-15T04:05:00Z</cp:lastPrinted>
  <dcterms:created xsi:type="dcterms:W3CDTF">2018-02-07T02:59:00Z</dcterms:created>
  <dcterms:modified xsi:type="dcterms:W3CDTF">2018-03-15T04:55:00Z</dcterms:modified>
</cp:coreProperties>
</file>