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8" w:rsidRPr="00C05F18" w:rsidRDefault="00C05F18" w:rsidP="00305F8F">
      <w:pPr>
        <w:suppressAutoHyphens/>
        <w:overflowPunct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別記第３号様式（第１０の（２）関係）</w:t>
      </w:r>
    </w:p>
    <w:p w:rsidR="00C05F18" w:rsidRPr="00032607" w:rsidRDefault="00C05F18" w:rsidP="00032607">
      <w:pPr>
        <w:suppressAutoHyphens/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1"/>
        </w:rPr>
      </w:pPr>
      <w:r w:rsidRPr="0003260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>行政資料の写し交付申出書</w:t>
      </w:r>
    </w:p>
    <w:p w:rsidR="00C05F18" w:rsidRPr="00C05F18" w:rsidRDefault="00C05F18" w:rsidP="00032607">
      <w:pPr>
        <w:suppressAutoHyphens/>
        <w:overflowPunct w:val="0"/>
        <w:spacing w:line="10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</w:t>
      </w:r>
      <w:r w:rsidR="000326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032607" w:rsidRP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住　　所</w:t>
      </w:r>
    </w:p>
    <w:p w:rsid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氏　　名</w:t>
      </w:r>
    </w:p>
    <w:p w:rsidR="0055442C" w:rsidRPr="00C05F18" w:rsidRDefault="0055442C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　　　　　　　　　　　　　　 </w:t>
      </w:r>
      <w:r>
        <w:rPr>
          <w:rFonts w:hAnsi="ＭＳ 明朝"/>
        </w:rPr>
        <w:t>電話番号</w:t>
      </w:r>
    </w:p>
    <w:p w:rsidR="00C05F18" w:rsidRPr="00C05F18" w:rsidRDefault="00C05F18" w:rsidP="00087747">
      <w:pPr>
        <w:suppressAutoHyphens/>
        <w:overflowPunct w:val="0"/>
        <w:spacing w:line="360" w:lineRule="auto"/>
        <w:ind w:leftChars="50" w:left="105"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次のとおり行政資料の写しの交付を申し出ます。</w:t>
      </w: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418"/>
        <w:gridCol w:w="1417"/>
      </w:tblGrid>
      <w:tr w:rsidR="00C05F18" w:rsidRPr="00C05F18" w:rsidTr="008525BC">
        <w:trPr>
          <w:trHeight w:val="862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　政　資　料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※写しの枚数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※費用の額</w:t>
            </w:r>
          </w:p>
        </w:tc>
      </w:tr>
      <w:tr w:rsidR="00032607" w:rsidRPr="00C05F18" w:rsidTr="004830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607" w:rsidRPr="00C05F18" w:rsidRDefault="00483081" w:rsidP="00483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76D32">
              <w:rPr>
                <w:color w:val="FF0000"/>
                <w:szCs w:val="21"/>
              </w:rPr>
              <w:t>食品営業許可に関する行政資料</w:t>
            </w:r>
            <w:r w:rsidRPr="00776D32">
              <w:rPr>
                <w:color w:val="FF0000"/>
                <w:szCs w:val="21"/>
              </w:rPr>
              <w:t>(</w:t>
            </w:r>
            <w:r w:rsidRPr="00776D32">
              <w:rPr>
                <w:color w:val="FF0000"/>
                <w:szCs w:val="21"/>
              </w:rPr>
              <w:t>最新版</w:t>
            </w:r>
            <w:r w:rsidRPr="00776D32">
              <w:rPr>
                <w:color w:val="FF000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3081" w:rsidRPr="00776D32" w:rsidRDefault="00483081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ＣＤ-Ｒ</w:t>
            </w:r>
            <w:r w:rsidR="00032607"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      </w:t>
            </w:r>
          </w:p>
          <w:p w:rsidR="00032607" w:rsidRPr="00C05F18" w:rsidRDefault="00483081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１</w:t>
            </w:r>
            <w:r w:rsidR="00032607" w:rsidRPr="00776D3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483081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７０</w:t>
            </w:r>
            <w:r w:rsidR="00032607"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483081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E48D3D" wp14:editId="110B23B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210820</wp:posOffset>
                      </wp:positionV>
                      <wp:extent cx="2376170" cy="1228725"/>
                      <wp:effectExtent l="0" t="0" r="11430" b="13970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081" w:rsidRPr="000E368E" w:rsidRDefault="00483081" w:rsidP="006230B3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和歌山市を除く</w:t>
                                  </w:r>
                                  <w:r w:rsidRPr="000E368E">
                                    <w:rPr>
                                      <w:color w:val="FF0000"/>
                                    </w:rPr>
                                    <w:t>県下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Excel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データとなります。和歌山市は中核市のため</w:t>
                                  </w:r>
                                  <w:r w:rsidRPr="000E368E"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当該情報は和歌山市の所管となります。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7" o:spid="_x0000_s1026" type="#_x0000_t202" style="position:absolute;margin-left:19.1pt;margin-top:16.6pt;width:187.1pt;height:96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">
                      <v:textbox style="mso-fit-shape-to-text:t">
                        <w:txbxContent>
                          <w:p w:rsidR="00483081" w:rsidRPr="000E368E" w:rsidRDefault="00483081" w:rsidP="006230B3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</w:rPr>
                              <w:t>和歌山市を除く</w:t>
                            </w:r>
                            <w:r w:rsidRPr="000E368E">
                              <w:rPr>
                                <w:color w:val="FF0000"/>
                              </w:rPr>
                              <w:t>県下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Excel</w:t>
                            </w:r>
                            <w:r>
                              <w:rPr>
                                <w:color w:val="FF0000"/>
                              </w:rPr>
                              <w:t>データとなります。和歌山市は中核市のため</w:t>
                            </w:r>
                            <w:r w:rsidRPr="000E368E"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当該情報は和歌山市の所管となります。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776D32" w:rsidRPr="00C05F18" w:rsidTr="00032607">
        <w:trPr>
          <w:trHeight w:val="96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32" w:rsidRPr="00C05F18" w:rsidRDefault="00776D32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32" w:rsidRPr="00776D32" w:rsidRDefault="00776D32" w:rsidP="00C102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ＣＤ-Ｒ      </w:t>
            </w:r>
          </w:p>
          <w:p w:rsidR="00776D32" w:rsidRPr="00C05F18" w:rsidRDefault="00776D32" w:rsidP="00C102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１</w:t>
            </w:r>
            <w:r w:rsidRPr="00776D3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32" w:rsidRPr="00C05F18" w:rsidRDefault="00776D32" w:rsidP="00C102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76D32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７０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C05F18" w:rsidRP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行政資料の写しの交付に要する費用は、申出者の負担とします。</w:t>
      </w:r>
    </w:p>
    <w:p w:rsidR="00C05F18" w:rsidRPr="00483081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strike/>
          <w:color w:val="000000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483081">
        <w:rPr>
          <w:rFonts w:ascii="ＭＳ 明朝" w:eastAsia="ＭＳ 明朝" w:hAnsi="ＭＳ 明朝" w:cs="ＭＳ 明朝"/>
          <w:strike/>
          <w:color w:val="000000"/>
          <w:kern w:val="0"/>
          <w:szCs w:val="21"/>
        </w:rPr>
        <w:t xml:space="preserve"> </w:t>
      </w:r>
      <w:r w:rsidRPr="00483081">
        <w:rPr>
          <w:rFonts w:ascii="ＭＳ 明朝" w:eastAsia="ＭＳ 明朝" w:hAnsi="ＭＳ 明朝" w:cs="ＭＳ 明朝" w:hint="eastAsia"/>
          <w:strike/>
          <w:color w:val="000000"/>
          <w:kern w:val="0"/>
          <w:szCs w:val="21"/>
        </w:rPr>
        <w:t>２　※欄は記入しないでください。</w:t>
      </w:r>
      <w:bookmarkStart w:id="0" w:name="_GoBack"/>
      <w:bookmarkEnd w:id="0"/>
    </w:p>
    <w:p w:rsidR="0055442C" w:rsidRPr="00C05F18" w:rsidRDefault="0055442C" w:rsidP="0055442C">
      <w:pPr>
        <w:suppressAutoHyphens/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【写しの交付にかかる費用】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2552"/>
        <w:gridCol w:w="1843"/>
      </w:tblGrid>
      <w:tr w:rsidR="00A0680E" w:rsidTr="00A0680E">
        <w:trPr>
          <w:trHeight w:val="748"/>
        </w:trPr>
        <w:tc>
          <w:tcPr>
            <w:tcW w:w="2552" w:type="dxa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白黒コピー　　Ａ３まで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Ａ１まで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Ａ０</w:t>
            </w:r>
          </w:p>
        </w:tc>
        <w:tc>
          <w:tcPr>
            <w:tcW w:w="1843" w:type="dxa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１枚　　１０円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１枚　　６０円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１枚　１１０円</w:t>
            </w:r>
          </w:p>
        </w:tc>
      </w:tr>
      <w:tr w:rsidR="00A0680E" w:rsidTr="00A0680E">
        <w:trPr>
          <w:trHeight w:val="279"/>
        </w:trPr>
        <w:tc>
          <w:tcPr>
            <w:tcW w:w="2552" w:type="dxa"/>
          </w:tcPr>
          <w:p w:rsidR="00A0680E" w:rsidRDefault="00A0680E" w:rsidP="00A0680E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カラーコピー　Ａ３まで</w:t>
            </w:r>
          </w:p>
        </w:tc>
        <w:tc>
          <w:tcPr>
            <w:tcW w:w="1843" w:type="dxa"/>
          </w:tcPr>
          <w:p w:rsidR="00A0680E" w:rsidRDefault="00A0680E" w:rsidP="00A0680E">
            <w:pPr>
              <w:spacing w:line="100" w:lineRule="atLeast"/>
              <w:rPr>
                <w:szCs w:val="21"/>
              </w:rPr>
            </w:pPr>
            <w:r w:rsidRPr="00A0680E">
              <w:rPr>
                <w:rFonts w:hint="eastAsia"/>
                <w:szCs w:val="21"/>
              </w:rPr>
              <w:t>１枚　　４０円</w:t>
            </w:r>
          </w:p>
        </w:tc>
      </w:tr>
      <w:tr w:rsidR="00A0680E" w:rsidTr="00483081">
        <w:trPr>
          <w:trHeight w:val="326"/>
        </w:trPr>
        <w:tc>
          <w:tcPr>
            <w:tcW w:w="2552" w:type="dxa"/>
            <w:shd w:val="clear" w:color="auto" w:fill="E5B8B7" w:themeFill="accent2" w:themeFillTint="66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ＣＤ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Ｒ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 w:rsidRPr="00A0680E">
              <w:rPr>
                <w:rFonts w:hint="eastAsia"/>
                <w:szCs w:val="21"/>
              </w:rPr>
              <w:t>１枚　　７０円</w:t>
            </w:r>
          </w:p>
        </w:tc>
      </w:tr>
    </w:tbl>
    <w:p w:rsidR="00483081" w:rsidRPr="0055442C" w:rsidRDefault="00483081" w:rsidP="00305F8F">
      <w:pPr>
        <w:spacing w:line="100" w:lineRule="atLeast"/>
        <w:rPr>
          <w:szCs w:val="21"/>
        </w:rPr>
      </w:pPr>
    </w:p>
    <w:sectPr w:rsidR="00483081" w:rsidRPr="0055442C" w:rsidSect="00DC72EC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7A" w:rsidRDefault="00AC0A7A" w:rsidP="00DC72EC">
      <w:r>
        <w:separator/>
      </w:r>
    </w:p>
  </w:endnote>
  <w:endnote w:type="continuationSeparator" w:id="0">
    <w:p w:rsidR="00AC0A7A" w:rsidRDefault="00AC0A7A" w:rsidP="00D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7A" w:rsidRDefault="00AC0A7A" w:rsidP="00DC72EC">
      <w:r>
        <w:separator/>
      </w:r>
    </w:p>
  </w:footnote>
  <w:footnote w:type="continuationSeparator" w:id="0">
    <w:p w:rsidR="00AC0A7A" w:rsidRDefault="00AC0A7A" w:rsidP="00DC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1" w:rsidRDefault="00483081" w:rsidP="00483081">
    <w:pPr>
      <w:pStyle w:val="a3"/>
      <w:jc w:val="right"/>
    </w:pPr>
    <w:r w:rsidRPr="000E368E">
      <w:rPr>
        <w:rFonts w:hAnsi="ＭＳ 明朝"/>
        <w:color w:val="FF0000"/>
      </w:rPr>
      <w:t>【記入例</w:t>
    </w:r>
    <w:r w:rsidRPr="000E368E">
      <w:rPr>
        <w:rFonts w:hAnsi="ＭＳ 明朝"/>
        <w:color w:val="FF0000"/>
        <w:sz w:val="24"/>
        <w:szCs w:val="24"/>
      </w:rPr>
      <w:t>】</w:t>
    </w:r>
    <w:r w:rsidRPr="000E368E">
      <w:rPr>
        <w:rFonts w:hAnsi="ＭＳ 明朝"/>
        <w:color w:val="FF0000"/>
      </w:rPr>
      <w:t>食品営業許可の場合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8"/>
    <w:rsid w:val="00032607"/>
    <w:rsid w:val="00087747"/>
    <w:rsid w:val="00201452"/>
    <w:rsid w:val="00305F8F"/>
    <w:rsid w:val="003E2A91"/>
    <w:rsid w:val="00434C47"/>
    <w:rsid w:val="00483081"/>
    <w:rsid w:val="0055442C"/>
    <w:rsid w:val="00643E5C"/>
    <w:rsid w:val="006E3FB5"/>
    <w:rsid w:val="00776D32"/>
    <w:rsid w:val="008525BC"/>
    <w:rsid w:val="00A0680E"/>
    <w:rsid w:val="00AC0A7A"/>
    <w:rsid w:val="00C05F18"/>
    <w:rsid w:val="00D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2EC"/>
  </w:style>
  <w:style w:type="paragraph" w:styleId="a5">
    <w:name w:val="footer"/>
    <w:basedOn w:val="a"/>
    <w:link w:val="a6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2EC"/>
  </w:style>
  <w:style w:type="table" w:styleId="a7">
    <w:name w:val="Table Grid"/>
    <w:basedOn w:val="a1"/>
    <w:uiPriority w:val="59"/>
    <w:rsid w:val="005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2EC"/>
  </w:style>
  <w:style w:type="paragraph" w:styleId="a5">
    <w:name w:val="footer"/>
    <w:basedOn w:val="a"/>
    <w:link w:val="a6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2EC"/>
  </w:style>
  <w:style w:type="table" w:styleId="a7">
    <w:name w:val="Table Grid"/>
    <w:basedOn w:val="a1"/>
    <w:uiPriority w:val="59"/>
    <w:rsid w:val="005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D11-5FAA-4B8E-A7C9-35D5AE03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C33F1079</Template>
  <TotalTime>70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137294</dc:creator>
  <cp:lastModifiedBy>137294</cp:lastModifiedBy>
  <cp:revision>12</cp:revision>
  <dcterms:created xsi:type="dcterms:W3CDTF">2018-11-15T04:56:00Z</dcterms:created>
  <dcterms:modified xsi:type="dcterms:W3CDTF">2018-11-16T00:52:00Z</dcterms:modified>
</cp:coreProperties>
</file>