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18" w:rsidRPr="00C05F18" w:rsidRDefault="00C05F18" w:rsidP="00305F8F">
      <w:pPr>
        <w:suppressAutoHyphens/>
        <w:overflowPunct w:val="0"/>
        <w:spacing w:line="10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別記第３号様式（第１０の（２）関係）</w:t>
      </w:r>
    </w:p>
    <w:p w:rsidR="00C05F18" w:rsidRPr="00032607" w:rsidRDefault="00C05F18" w:rsidP="00032607">
      <w:pPr>
        <w:suppressAutoHyphens/>
        <w:overflowPunct w:val="0"/>
        <w:spacing w:line="36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1"/>
        </w:rPr>
      </w:pPr>
      <w:r w:rsidRPr="0003260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1"/>
        </w:rPr>
        <w:t>行政資料の写し交付申出書</w:t>
      </w:r>
    </w:p>
    <w:p w:rsidR="00C05F18" w:rsidRPr="00C05F18" w:rsidRDefault="00C05F18" w:rsidP="00032607">
      <w:pPr>
        <w:suppressAutoHyphens/>
        <w:overflowPunct w:val="0"/>
        <w:spacing w:line="10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</w:t>
      </w:r>
      <w:r w:rsidR="000326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032607" w:rsidRPr="00C05F18" w:rsidRDefault="00C05F18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住　　所</w:t>
      </w:r>
    </w:p>
    <w:p w:rsidR="00C05F18" w:rsidRDefault="00C05F18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氏　　名</w:t>
      </w:r>
    </w:p>
    <w:p w:rsidR="0055442C" w:rsidRPr="00C05F18" w:rsidRDefault="0055442C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　　　　　　　　　　　　　　 </w:t>
      </w:r>
      <w:r>
        <w:rPr>
          <w:rFonts w:hAnsi="ＭＳ 明朝"/>
        </w:rPr>
        <w:t>電話番号</w:t>
      </w:r>
    </w:p>
    <w:p w:rsidR="00C05F18" w:rsidRPr="00C05F18" w:rsidRDefault="00C05F18" w:rsidP="00087747">
      <w:pPr>
        <w:suppressAutoHyphens/>
        <w:overflowPunct w:val="0"/>
        <w:spacing w:line="360" w:lineRule="auto"/>
        <w:ind w:leftChars="50" w:left="105"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次のとおり行政資料の写しの交付を申し出ます。</w:t>
      </w: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418"/>
        <w:gridCol w:w="1417"/>
      </w:tblGrid>
      <w:tr w:rsidR="00C05F18" w:rsidRPr="00C05F18" w:rsidTr="008525BC">
        <w:trPr>
          <w:trHeight w:val="862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F18" w:rsidRPr="00C05F18" w:rsidRDefault="00C05F18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行　政　資　料　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F18" w:rsidRPr="00C05F18" w:rsidRDefault="00C05F18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※写しの枚数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F18" w:rsidRPr="00C05F18" w:rsidRDefault="00C05F18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※費用の額</w:t>
            </w:r>
          </w:p>
        </w:tc>
      </w:tr>
      <w:tr w:rsidR="00032607" w:rsidRPr="00C05F18" w:rsidTr="000326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607" w:rsidRPr="00C05F18" w:rsidRDefault="00032607" w:rsidP="00305F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032607" w:rsidRPr="00C05F18" w:rsidRDefault="00032607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32607" w:rsidRPr="00C05F18" w:rsidTr="000326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32607" w:rsidRPr="00C05F18" w:rsidTr="000326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32607" w:rsidRPr="00C05F18" w:rsidTr="000326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32607" w:rsidRPr="00C05F18" w:rsidTr="00032607">
        <w:trPr>
          <w:trHeight w:val="96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07" w:rsidRPr="00C05F18" w:rsidRDefault="00032607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C05F18" w:rsidRPr="00C05F18" w:rsidRDefault="00C05F18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行政資料の写しの交付に要する費用は、申出者の負担とします。</w:t>
      </w:r>
    </w:p>
    <w:p w:rsidR="00C05F18" w:rsidRDefault="00C05F18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※欄は記入しないでください。</w:t>
      </w:r>
    </w:p>
    <w:p w:rsidR="0055442C" w:rsidRPr="00C05F18" w:rsidRDefault="0055442C" w:rsidP="0055442C">
      <w:pPr>
        <w:suppressAutoHyphens/>
        <w:overflowPunct w:val="0"/>
        <w:spacing w:line="36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【写しの交付にかかる費用】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2552"/>
        <w:gridCol w:w="1843"/>
      </w:tblGrid>
      <w:tr w:rsidR="00A0680E" w:rsidTr="00A0680E">
        <w:trPr>
          <w:trHeight w:val="748"/>
        </w:trPr>
        <w:tc>
          <w:tcPr>
            <w:tcW w:w="2552" w:type="dxa"/>
          </w:tcPr>
          <w:p w:rsidR="00A0680E" w:rsidRDefault="00A0680E" w:rsidP="00305F8F">
            <w:pPr>
              <w:spacing w:line="10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白黒コピー　　Ａ３まで</w:t>
            </w:r>
          </w:p>
          <w:p w:rsidR="00A0680E" w:rsidRDefault="00A0680E" w:rsidP="00305F8F">
            <w:pPr>
              <w:spacing w:line="10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Ａ１まで</w:t>
            </w:r>
          </w:p>
          <w:p w:rsidR="00A0680E" w:rsidRDefault="00A0680E" w:rsidP="00305F8F">
            <w:pPr>
              <w:spacing w:line="10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Ａ０</w:t>
            </w:r>
          </w:p>
        </w:tc>
        <w:tc>
          <w:tcPr>
            <w:tcW w:w="1843" w:type="dxa"/>
          </w:tcPr>
          <w:p w:rsidR="00A0680E" w:rsidRDefault="00A0680E" w:rsidP="00305F8F">
            <w:pPr>
              <w:spacing w:line="10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１枚　　１０円</w:t>
            </w:r>
          </w:p>
          <w:p w:rsidR="00A0680E" w:rsidRDefault="00A0680E" w:rsidP="00305F8F">
            <w:pPr>
              <w:spacing w:line="10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１枚　　６０円</w:t>
            </w:r>
          </w:p>
          <w:p w:rsidR="00A0680E" w:rsidRDefault="00A0680E" w:rsidP="00305F8F">
            <w:pPr>
              <w:spacing w:line="10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１枚　１１０円</w:t>
            </w:r>
          </w:p>
        </w:tc>
      </w:tr>
      <w:tr w:rsidR="00A0680E" w:rsidTr="00A0680E">
        <w:trPr>
          <w:trHeight w:val="279"/>
        </w:trPr>
        <w:tc>
          <w:tcPr>
            <w:tcW w:w="2552" w:type="dxa"/>
          </w:tcPr>
          <w:p w:rsidR="00A0680E" w:rsidRDefault="00A0680E" w:rsidP="00A0680E">
            <w:pPr>
              <w:spacing w:line="10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カラーコピー　Ａ３まで</w:t>
            </w:r>
          </w:p>
        </w:tc>
        <w:tc>
          <w:tcPr>
            <w:tcW w:w="1843" w:type="dxa"/>
          </w:tcPr>
          <w:p w:rsidR="00A0680E" w:rsidRDefault="00A0680E" w:rsidP="00A0680E">
            <w:pPr>
              <w:spacing w:line="100" w:lineRule="atLeast"/>
              <w:rPr>
                <w:rFonts w:hint="eastAsia"/>
                <w:szCs w:val="21"/>
              </w:rPr>
            </w:pPr>
            <w:r w:rsidRPr="00A0680E">
              <w:rPr>
                <w:rFonts w:hint="eastAsia"/>
                <w:szCs w:val="21"/>
              </w:rPr>
              <w:t>１枚　　４０円</w:t>
            </w:r>
          </w:p>
        </w:tc>
      </w:tr>
      <w:tr w:rsidR="00A0680E" w:rsidTr="00A0680E">
        <w:trPr>
          <w:trHeight w:val="326"/>
        </w:trPr>
        <w:tc>
          <w:tcPr>
            <w:tcW w:w="2552" w:type="dxa"/>
          </w:tcPr>
          <w:p w:rsidR="00A0680E" w:rsidRDefault="00A0680E" w:rsidP="00305F8F">
            <w:pPr>
              <w:spacing w:line="10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ＣＤ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Ｒ</w:t>
            </w:r>
          </w:p>
        </w:tc>
        <w:tc>
          <w:tcPr>
            <w:tcW w:w="1843" w:type="dxa"/>
          </w:tcPr>
          <w:p w:rsidR="00A0680E" w:rsidRDefault="00A0680E" w:rsidP="00305F8F">
            <w:pPr>
              <w:spacing w:line="100" w:lineRule="atLeast"/>
              <w:rPr>
                <w:rFonts w:hint="eastAsia"/>
                <w:szCs w:val="21"/>
              </w:rPr>
            </w:pPr>
            <w:r w:rsidRPr="00A0680E">
              <w:rPr>
                <w:rFonts w:hint="eastAsia"/>
                <w:szCs w:val="21"/>
              </w:rPr>
              <w:t>１枚　　７０円</w:t>
            </w:r>
          </w:p>
        </w:tc>
        <w:bookmarkStart w:id="0" w:name="_GoBack"/>
        <w:bookmarkEnd w:id="0"/>
      </w:tr>
    </w:tbl>
    <w:p w:rsidR="0055442C" w:rsidRPr="0055442C" w:rsidRDefault="0055442C" w:rsidP="00305F8F">
      <w:pPr>
        <w:spacing w:line="100" w:lineRule="atLeast"/>
        <w:rPr>
          <w:szCs w:val="21"/>
        </w:rPr>
      </w:pPr>
    </w:p>
    <w:sectPr w:rsidR="0055442C" w:rsidRPr="0055442C" w:rsidSect="00DC72E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7A" w:rsidRDefault="00AC0A7A" w:rsidP="00DC72EC">
      <w:r>
        <w:separator/>
      </w:r>
    </w:p>
  </w:endnote>
  <w:endnote w:type="continuationSeparator" w:id="0">
    <w:p w:rsidR="00AC0A7A" w:rsidRDefault="00AC0A7A" w:rsidP="00DC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7A" w:rsidRDefault="00AC0A7A" w:rsidP="00DC72EC">
      <w:r>
        <w:separator/>
      </w:r>
    </w:p>
  </w:footnote>
  <w:footnote w:type="continuationSeparator" w:id="0">
    <w:p w:rsidR="00AC0A7A" w:rsidRDefault="00AC0A7A" w:rsidP="00DC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18"/>
    <w:rsid w:val="00032607"/>
    <w:rsid w:val="00087747"/>
    <w:rsid w:val="00201452"/>
    <w:rsid w:val="00305F8F"/>
    <w:rsid w:val="003E2A91"/>
    <w:rsid w:val="00434C47"/>
    <w:rsid w:val="0055442C"/>
    <w:rsid w:val="00643E5C"/>
    <w:rsid w:val="006E3FB5"/>
    <w:rsid w:val="008525BC"/>
    <w:rsid w:val="00A0680E"/>
    <w:rsid w:val="00AC0A7A"/>
    <w:rsid w:val="00C05F18"/>
    <w:rsid w:val="00D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2EC"/>
  </w:style>
  <w:style w:type="paragraph" w:styleId="a5">
    <w:name w:val="footer"/>
    <w:basedOn w:val="a"/>
    <w:link w:val="a6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2EC"/>
  </w:style>
  <w:style w:type="table" w:styleId="a7">
    <w:name w:val="Table Grid"/>
    <w:basedOn w:val="a1"/>
    <w:uiPriority w:val="59"/>
    <w:rsid w:val="0055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2EC"/>
  </w:style>
  <w:style w:type="paragraph" w:styleId="a5">
    <w:name w:val="footer"/>
    <w:basedOn w:val="a"/>
    <w:link w:val="a6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2EC"/>
  </w:style>
  <w:style w:type="table" w:styleId="a7">
    <w:name w:val="Table Grid"/>
    <w:basedOn w:val="a1"/>
    <w:uiPriority w:val="59"/>
    <w:rsid w:val="0055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B886-7FCF-48E0-B9EE-6AD044E1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3EA9150</Template>
  <TotalTime>66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137294</dc:creator>
  <cp:lastModifiedBy>137294</cp:lastModifiedBy>
  <cp:revision>10</cp:revision>
  <dcterms:created xsi:type="dcterms:W3CDTF">2018-11-15T04:56:00Z</dcterms:created>
  <dcterms:modified xsi:type="dcterms:W3CDTF">2018-11-16T00:40:00Z</dcterms:modified>
</cp:coreProperties>
</file>