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18" w:rsidRPr="00C05F18" w:rsidRDefault="00C05F18" w:rsidP="00305F8F">
      <w:pPr>
        <w:suppressAutoHyphens/>
        <w:overflowPunct w:val="0"/>
        <w:spacing w:line="10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別記第３号様式（第１０の（２）関係）</w:t>
      </w:r>
    </w:p>
    <w:p w:rsidR="00C05F18" w:rsidRPr="00032607" w:rsidRDefault="00C05F18" w:rsidP="00032607">
      <w:pPr>
        <w:suppressAutoHyphens/>
        <w:overflowPunct w:val="0"/>
        <w:spacing w:line="36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1"/>
        </w:rPr>
      </w:pPr>
      <w:r w:rsidRPr="0003260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1"/>
        </w:rPr>
        <w:t>行政資料の写し交付申出書</w:t>
      </w:r>
    </w:p>
    <w:p w:rsidR="00C05F18" w:rsidRPr="00C05F18" w:rsidRDefault="00C05F18" w:rsidP="00032607">
      <w:pPr>
        <w:suppressAutoHyphens/>
        <w:overflowPunct w:val="0"/>
        <w:spacing w:line="100" w:lineRule="atLeas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</w:t>
      </w:r>
      <w:r w:rsidR="0003260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032607" w:rsidRPr="00C05F18" w:rsidRDefault="00C05F18" w:rsidP="0055442C">
      <w:pPr>
        <w:suppressAutoHyphens/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</w:t>
      </w: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住　　所</w:t>
      </w:r>
    </w:p>
    <w:p w:rsidR="00C05F18" w:rsidRDefault="00C05F18" w:rsidP="0055442C">
      <w:pPr>
        <w:suppressAutoHyphens/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氏　　名</w:t>
      </w:r>
    </w:p>
    <w:p w:rsidR="00A40C72" w:rsidRPr="00A40C72" w:rsidRDefault="0055442C" w:rsidP="00A40C72">
      <w:pPr>
        <w:suppressAutoHyphens/>
        <w:overflowPunct w:val="0"/>
        <w:jc w:val="left"/>
        <w:textAlignment w:val="baseline"/>
        <w:rPr>
          <w:rFonts w:hAnsi="ＭＳ 明朝"/>
        </w:rPr>
      </w:pPr>
      <w:r>
        <w:rPr>
          <w:rFonts w:ascii="ＭＳ 明朝" w:eastAsia="ＭＳ 明朝" w:hAnsi="Times New Roman" w:cs="Times New Roman" w:hint="eastAsia"/>
          <w:color w:val="000000"/>
          <w:spacing w:val="8"/>
          <w:kern w:val="0"/>
          <w:szCs w:val="21"/>
        </w:rPr>
        <w:t xml:space="preserve">　　　　　　　　　　　　　　　 </w:t>
      </w:r>
      <w:r>
        <w:rPr>
          <w:rFonts w:hAnsi="ＭＳ 明朝"/>
        </w:rPr>
        <w:t>電話番号</w:t>
      </w:r>
      <w:r w:rsidR="00A40C72" w:rsidRPr="00A40C72">
        <w:rPr>
          <w:rFonts w:ascii="ＭＳ 明朝" w:eastAsia="ＭＳ 明朝" w:hAnsi="ＭＳ 明朝" w:cs="ＭＳ ゴシック"/>
          <w:color w:val="FF0000"/>
          <w:kern w:val="0"/>
          <w:sz w:val="20"/>
          <w:szCs w:val="20"/>
        </w:rPr>
        <w:t>(あればFAX番号も)</w:t>
      </w:r>
    </w:p>
    <w:p w:rsidR="00C05F18" w:rsidRPr="00C05F18" w:rsidRDefault="00C05F18" w:rsidP="00087747">
      <w:pPr>
        <w:suppressAutoHyphens/>
        <w:overflowPunct w:val="0"/>
        <w:spacing w:line="360" w:lineRule="auto"/>
        <w:ind w:leftChars="50" w:left="105" w:firstLineChars="50" w:firstLine="105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次のとおり行政資料の写しの交付を申し出ます。</w:t>
      </w: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1418"/>
        <w:gridCol w:w="1417"/>
      </w:tblGrid>
      <w:tr w:rsidR="00C05F18" w:rsidRPr="00C05F18" w:rsidTr="008525BC">
        <w:trPr>
          <w:trHeight w:val="862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5F18" w:rsidRPr="00C05F18" w:rsidRDefault="00C05F18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行　政　資　料　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F18" w:rsidRPr="00C05F18" w:rsidRDefault="00C05F18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※写しの枚数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5F18" w:rsidRPr="00C05F18" w:rsidRDefault="00C05F18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※費用の額</w:t>
            </w:r>
          </w:p>
        </w:tc>
      </w:tr>
      <w:tr w:rsidR="00032607" w:rsidRPr="00C05F18" w:rsidTr="00A3679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793" w:rsidRPr="00A36793" w:rsidRDefault="00A36793" w:rsidP="00A36793">
            <w:pPr>
              <w:suppressAutoHyphens/>
              <w:overflowPunct w:val="0"/>
              <w:spacing w:line="223" w:lineRule="exact"/>
              <w:ind w:right="606"/>
              <w:textAlignment w:val="baseline"/>
              <w:rPr>
                <w:rFonts w:ascii="ＭＳ 明朝" w:eastAsia="ＭＳ 明朝" w:hAnsi="ＭＳ 明朝" w:cs="ＭＳ ゴシック"/>
                <w:color w:val="FF0000"/>
                <w:spacing w:val="-4"/>
                <w:kern w:val="0"/>
                <w:szCs w:val="20"/>
              </w:rPr>
            </w:pPr>
            <w:r w:rsidRPr="00A36793">
              <w:rPr>
                <w:rFonts w:ascii="ＭＳ 明朝" w:eastAsia="ＭＳ 明朝" w:hAnsi="ＭＳ 明朝" w:cs="ＭＳ ゴシック"/>
                <w:color w:val="FF0000"/>
                <w:spacing w:val="-4"/>
                <w:kern w:val="0"/>
                <w:szCs w:val="20"/>
              </w:rPr>
              <w:t>○年○月○日付の和歌山県報第○</w:t>
            </w:r>
            <w:r w:rsidRPr="00A36793">
              <w:rPr>
                <w:rFonts w:ascii="ＭＳ 明朝" w:eastAsia="ＭＳ 明朝" w:hAnsi="ＭＳ 明朝" w:cs="ＭＳ ゴシック"/>
                <w:color w:val="FF0000"/>
                <w:spacing w:val="-4"/>
                <w:kern w:val="0"/>
                <w:szCs w:val="20"/>
              </w:rPr>
              <w:t>号</w:t>
            </w:r>
            <w:r w:rsidRPr="00A36793">
              <w:rPr>
                <w:rFonts w:ascii="ＭＳ 明朝" w:eastAsia="ＭＳ 明朝" w:hAnsi="ＭＳ 明朝" w:cs="ＭＳ ゴシック"/>
                <w:color w:val="FF0000"/>
                <w:spacing w:val="-4"/>
                <w:kern w:val="0"/>
                <w:szCs w:val="20"/>
              </w:rPr>
              <w:t xml:space="preserve">　</w:t>
            </w:r>
          </w:p>
          <w:p w:rsidR="00032607" w:rsidRPr="00C05F18" w:rsidRDefault="00A36793" w:rsidP="00A367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A36793">
              <w:rPr>
                <w:rFonts w:ascii="ＭＳ 明朝" w:eastAsia="ＭＳ 明朝" w:hAnsi="ＭＳ 明朝" w:cs="ＭＳ ゴシック"/>
                <w:color w:val="FF0000"/>
                <w:spacing w:val="-4"/>
                <w:kern w:val="0"/>
                <w:szCs w:val="20"/>
              </w:rPr>
              <w:t>告示番号○号の平面図</w:t>
            </w:r>
            <w:r w:rsidR="00032607" w:rsidRPr="00A36793">
              <w:rPr>
                <w:rFonts w:ascii="ＭＳ 明朝" w:eastAsia="ＭＳ 明朝" w:hAnsi="ＭＳ 明朝" w:cs="ＭＳ 明朝"/>
                <w:color w:val="FF0000"/>
                <w:kern w:val="0"/>
                <w:szCs w:val="21"/>
              </w:rPr>
              <w:t xml:space="preserve">         </w:t>
            </w:r>
            <w:r w:rsidR="00032607" w:rsidRPr="00C05F1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07" w:rsidRPr="00C05F18" w:rsidRDefault="00032607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年　版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巻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032607" w:rsidRPr="00C05F18" w:rsidTr="000326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bookmarkStart w:id="0" w:name="_GoBack"/>
            <w:bookmarkEnd w:id="0"/>
          </w:p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年　版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巻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032607" w:rsidRPr="00C05F18" w:rsidTr="000326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年　版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巻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032607" w:rsidRPr="00C05F18" w:rsidTr="000326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C05F18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年　版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巻</w:t>
            </w:r>
            <w:r w:rsidRPr="00032607"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  <w:t xml:space="preserve">                                                 </w:t>
            </w:r>
            <w:r w:rsidRPr="00032607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032607" w:rsidRPr="00C05F18" w:rsidTr="00032607">
        <w:trPr>
          <w:trHeight w:val="965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607" w:rsidRPr="00C05F18" w:rsidRDefault="00032607" w:rsidP="000326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　　　　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607" w:rsidRPr="00C05F18" w:rsidRDefault="00032607" w:rsidP="00DB41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     </w:t>
            </w:r>
            <w:r w:rsidRPr="00C05F1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</w:tbl>
    <w:p w:rsidR="00C05F18" w:rsidRPr="00C05F18" w:rsidRDefault="00C05F18" w:rsidP="0055442C">
      <w:pPr>
        <w:suppressAutoHyphens/>
        <w:overflowPunct w:val="0"/>
        <w:spacing w:line="360" w:lineRule="auto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注１　行政資料の写しの交付に要する費用は、申出者の負担とします。</w:t>
      </w:r>
    </w:p>
    <w:p w:rsidR="00A40C72" w:rsidRDefault="00C05F18" w:rsidP="00A40C72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C05F18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C05F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　※欄は記入しないでください。</w:t>
      </w:r>
    </w:p>
    <w:p w:rsidR="00A40C72" w:rsidRDefault="00A40C72" w:rsidP="00A40C72">
      <w:pPr>
        <w:suppressAutoHyphens/>
        <w:overflowPunct w:val="0"/>
        <w:ind w:firstLineChars="300" w:firstLine="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34AFF">
        <w:rPr>
          <w:rFonts w:hAnsi="ＭＳ 明朝"/>
          <w:color w:val="FF0000"/>
        </w:rPr>
        <w:t>枚数・費用額</w:t>
      </w:r>
      <w:r w:rsidRPr="00634AFF">
        <w:rPr>
          <w:rFonts w:hAnsi="ＭＳ 明朝"/>
          <w:color w:val="FF0000"/>
        </w:rPr>
        <w:t>(</w:t>
      </w:r>
      <w:r w:rsidRPr="00634AFF">
        <w:rPr>
          <w:rFonts w:hAnsi="ＭＳ 明朝"/>
          <w:color w:val="FF0000"/>
        </w:rPr>
        <w:t>郵送の場合の送料</w:t>
      </w:r>
      <w:r w:rsidRPr="00634AFF">
        <w:rPr>
          <w:rFonts w:hAnsi="ＭＳ 明朝"/>
          <w:color w:val="FF0000"/>
        </w:rPr>
        <w:t>)</w:t>
      </w:r>
      <w:r w:rsidRPr="00634AFF">
        <w:rPr>
          <w:rFonts w:hAnsi="ＭＳ 明朝"/>
          <w:color w:val="FF0000"/>
        </w:rPr>
        <w:t>は分かり次第、連絡いたします。</w:t>
      </w:r>
    </w:p>
    <w:p w:rsidR="0055442C" w:rsidRPr="00C05F18" w:rsidRDefault="0055442C" w:rsidP="0055442C">
      <w:pPr>
        <w:suppressAutoHyphens/>
        <w:overflowPunct w:val="0"/>
        <w:spacing w:line="36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【写しの交付にかかる費用】</w:t>
      </w:r>
    </w:p>
    <w:tbl>
      <w:tblPr>
        <w:tblStyle w:val="a7"/>
        <w:tblW w:w="0" w:type="auto"/>
        <w:tblInd w:w="2376" w:type="dxa"/>
        <w:tblLook w:val="04A0" w:firstRow="1" w:lastRow="0" w:firstColumn="1" w:lastColumn="0" w:noHBand="0" w:noVBand="1"/>
      </w:tblPr>
      <w:tblGrid>
        <w:gridCol w:w="2552"/>
        <w:gridCol w:w="1843"/>
      </w:tblGrid>
      <w:tr w:rsidR="00A0680E" w:rsidTr="00A0680E">
        <w:trPr>
          <w:trHeight w:val="748"/>
        </w:trPr>
        <w:tc>
          <w:tcPr>
            <w:tcW w:w="2552" w:type="dxa"/>
          </w:tcPr>
          <w:p w:rsidR="00A0680E" w:rsidRDefault="00A0680E" w:rsidP="00305F8F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白黒コピー　　Ａ３まで</w:t>
            </w:r>
          </w:p>
          <w:p w:rsidR="00A0680E" w:rsidRDefault="00A0680E" w:rsidP="00305F8F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Ａ１まで</w:t>
            </w:r>
          </w:p>
          <w:p w:rsidR="00A0680E" w:rsidRDefault="00A0680E" w:rsidP="00305F8F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Ａ０</w:t>
            </w:r>
          </w:p>
        </w:tc>
        <w:tc>
          <w:tcPr>
            <w:tcW w:w="1843" w:type="dxa"/>
          </w:tcPr>
          <w:p w:rsidR="00A0680E" w:rsidRDefault="00A0680E" w:rsidP="00305F8F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１枚　　１０円</w:t>
            </w:r>
          </w:p>
          <w:p w:rsidR="00A0680E" w:rsidRDefault="00A0680E" w:rsidP="00305F8F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１枚　　６０円</w:t>
            </w:r>
          </w:p>
          <w:p w:rsidR="00A0680E" w:rsidRDefault="00A0680E" w:rsidP="00305F8F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１枚　１１０円</w:t>
            </w:r>
          </w:p>
        </w:tc>
      </w:tr>
      <w:tr w:rsidR="00A0680E" w:rsidTr="00A0680E">
        <w:trPr>
          <w:trHeight w:val="279"/>
        </w:trPr>
        <w:tc>
          <w:tcPr>
            <w:tcW w:w="2552" w:type="dxa"/>
          </w:tcPr>
          <w:p w:rsidR="00A0680E" w:rsidRDefault="00A0680E" w:rsidP="00A0680E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カラーコピー　Ａ３まで</w:t>
            </w:r>
          </w:p>
        </w:tc>
        <w:tc>
          <w:tcPr>
            <w:tcW w:w="1843" w:type="dxa"/>
          </w:tcPr>
          <w:p w:rsidR="00A0680E" w:rsidRDefault="00A0680E" w:rsidP="00A0680E">
            <w:pPr>
              <w:spacing w:line="100" w:lineRule="atLeast"/>
              <w:rPr>
                <w:szCs w:val="21"/>
              </w:rPr>
            </w:pPr>
            <w:r w:rsidRPr="00A0680E">
              <w:rPr>
                <w:rFonts w:hint="eastAsia"/>
                <w:szCs w:val="21"/>
              </w:rPr>
              <w:t>１枚　　４０円</w:t>
            </w:r>
          </w:p>
        </w:tc>
      </w:tr>
      <w:tr w:rsidR="00A0680E" w:rsidTr="00A0680E">
        <w:trPr>
          <w:trHeight w:val="326"/>
        </w:trPr>
        <w:tc>
          <w:tcPr>
            <w:tcW w:w="2552" w:type="dxa"/>
          </w:tcPr>
          <w:p w:rsidR="00A0680E" w:rsidRDefault="00A0680E" w:rsidP="00305F8F">
            <w:pPr>
              <w:spacing w:line="10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ＣＤ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Ｒ</w:t>
            </w:r>
          </w:p>
        </w:tc>
        <w:tc>
          <w:tcPr>
            <w:tcW w:w="1843" w:type="dxa"/>
          </w:tcPr>
          <w:p w:rsidR="00A0680E" w:rsidRDefault="00A0680E" w:rsidP="00305F8F">
            <w:pPr>
              <w:spacing w:line="100" w:lineRule="atLeast"/>
              <w:rPr>
                <w:szCs w:val="21"/>
              </w:rPr>
            </w:pPr>
            <w:r w:rsidRPr="00A0680E">
              <w:rPr>
                <w:rFonts w:hint="eastAsia"/>
                <w:szCs w:val="21"/>
              </w:rPr>
              <w:t>１枚　　７０円</w:t>
            </w:r>
          </w:p>
        </w:tc>
      </w:tr>
    </w:tbl>
    <w:p w:rsidR="0055442C" w:rsidRPr="0055442C" w:rsidRDefault="0055442C" w:rsidP="00305F8F">
      <w:pPr>
        <w:spacing w:line="100" w:lineRule="atLeast"/>
        <w:rPr>
          <w:szCs w:val="21"/>
        </w:rPr>
      </w:pPr>
    </w:p>
    <w:sectPr w:rsidR="0055442C" w:rsidRPr="0055442C" w:rsidSect="00DC72EC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7A" w:rsidRDefault="00AC0A7A" w:rsidP="00DC72EC">
      <w:r>
        <w:separator/>
      </w:r>
    </w:p>
  </w:endnote>
  <w:endnote w:type="continuationSeparator" w:id="0">
    <w:p w:rsidR="00AC0A7A" w:rsidRDefault="00AC0A7A" w:rsidP="00DC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7A" w:rsidRDefault="00AC0A7A" w:rsidP="00DC72EC">
      <w:r>
        <w:separator/>
      </w:r>
    </w:p>
  </w:footnote>
  <w:footnote w:type="continuationSeparator" w:id="0">
    <w:p w:rsidR="00AC0A7A" w:rsidRDefault="00AC0A7A" w:rsidP="00DC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72" w:rsidRDefault="00A40C72" w:rsidP="00A40C72">
    <w:pPr>
      <w:pStyle w:val="a3"/>
      <w:jc w:val="right"/>
    </w:pPr>
    <w:r w:rsidRPr="00087F64">
      <w:rPr>
        <w:rFonts w:hAnsi="ＭＳ 明朝"/>
        <w:color w:val="FF0000"/>
        <w:u w:val="single"/>
      </w:rPr>
      <w:t>見本</w:t>
    </w:r>
    <w:r w:rsidRPr="0052597D">
      <w:rPr>
        <w:rFonts w:hAnsi="ＭＳ 明朝"/>
        <w:color w:val="FF0000"/>
      </w:rPr>
      <w:t>《</w:t>
    </w:r>
    <w:r>
      <w:rPr>
        <w:rFonts w:hAnsi="ＭＳ 明朝"/>
        <w:color w:val="FF0000"/>
      </w:rPr>
      <w:t>道路平面図の場合の</w:t>
    </w:r>
    <w:r w:rsidRPr="0052597D">
      <w:rPr>
        <w:rFonts w:hAnsi="ＭＳ 明朝"/>
        <w:color w:val="FF0000"/>
      </w:rPr>
      <w:t>記入例》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18"/>
    <w:rsid w:val="00032607"/>
    <w:rsid w:val="00087747"/>
    <w:rsid w:val="00201452"/>
    <w:rsid w:val="00305F8F"/>
    <w:rsid w:val="003E2A91"/>
    <w:rsid w:val="00434C47"/>
    <w:rsid w:val="0055442C"/>
    <w:rsid w:val="00643E5C"/>
    <w:rsid w:val="006E3FB5"/>
    <w:rsid w:val="008525BC"/>
    <w:rsid w:val="00A0680E"/>
    <w:rsid w:val="00A36793"/>
    <w:rsid w:val="00A40C72"/>
    <w:rsid w:val="00AC0A7A"/>
    <w:rsid w:val="00C05F18"/>
    <w:rsid w:val="00DC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2EC"/>
  </w:style>
  <w:style w:type="paragraph" w:styleId="a5">
    <w:name w:val="footer"/>
    <w:basedOn w:val="a"/>
    <w:link w:val="a6"/>
    <w:uiPriority w:val="99"/>
    <w:unhideWhenUsed/>
    <w:rsid w:val="00DC7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2EC"/>
  </w:style>
  <w:style w:type="table" w:styleId="a7">
    <w:name w:val="Table Grid"/>
    <w:basedOn w:val="a1"/>
    <w:uiPriority w:val="59"/>
    <w:rsid w:val="0055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72EC"/>
  </w:style>
  <w:style w:type="paragraph" w:styleId="a5">
    <w:name w:val="footer"/>
    <w:basedOn w:val="a"/>
    <w:link w:val="a6"/>
    <w:uiPriority w:val="99"/>
    <w:unhideWhenUsed/>
    <w:rsid w:val="00DC7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72EC"/>
  </w:style>
  <w:style w:type="table" w:styleId="a7">
    <w:name w:val="Table Grid"/>
    <w:basedOn w:val="a1"/>
    <w:uiPriority w:val="59"/>
    <w:rsid w:val="00554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BD2E-71B8-4561-B49B-81407DA0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3EA9150</Template>
  <TotalTime>70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137294</dc:creator>
  <cp:lastModifiedBy>137294</cp:lastModifiedBy>
  <cp:revision>12</cp:revision>
  <dcterms:created xsi:type="dcterms:W3CDTF">2018-11-15T04:56:00Z</dcterms:created>
  <dcterms:modified xsi:type="dcterms:W3CDTF">2018-11-16T00:46:00Z</dcterms:modified>
</cp:coreProperties>
</file>